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F5" w:rsidRPr="006502E1" w:rsidRDefault="005D71F5">
      <w:pPr>
        <w:jc w:val="center"/>
        <w:rPr>
          <w:rFonts w:ascii="Arial" w:hAnsi="Arial" w:cs="Arial"/>
          <w:color w:val="3366FF"/>
          <w:sz w:val="18"/>
          <w:szCs w:val="18"/>
        </w:rPr>
      </w:pPr>
    </w:p>
    <w:bookmarkStart w:id="0" w:name="_MON_1436363790"/>
    <w:bookmarkEnd w:id="0"/>
    <w:p w:rsidR="0058057D" w:rsidRPr="006502E1" w:rsidRDefault="0007240B" w:rsidP="00E9279B">
      <w:pPr>
        <w:jc w:val="center"/>
        <w:rPr>
          <w:rFonts w:ascii="Arial" w:hAnsi="Arial" w:cs="Arial"/>
          <w:b/>
          <w:bCs/>
          <w:iCs/>
        </w:rPr>
      </w:pPr>
      <w:r w:rsidRPr="006502E1">
        <w:rPr>
          <w:rFonts w:ascii="Arial" w:hAnsi="Arial" w:cs="Arial"/>
          <w:noProof/>
        </w:rPr>
        <w:object w:dxaOrig="1780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pt;height:57pt" o:ole="" fillcolor="window">
            <v:imagedata r:id="rId8" o:title="" cropbottom="25690f"/>
          </v:shape>
          <o:OLEObject Type="Embed" ProgID="Word.Picture.8" ShapeID="_x0000_i1025" DrawAspect="Content" ObjectID="_1577716705" r:id="rId9"/>
        </w:object>
      </w:r>
    </w:p>
    <w:p w:rsidR="00E9279B" w:rsidRPr="006502E1" w:rsidRDefault="00E9279B">
      <w:pPr>
        <w:rPr>
          <w:rFonts w:ascii="Arial" w:hAnsi="Arial" w:cs="Arial"/>
          <w:b/>
          <w:bCs/>
          <w:iCs/>
        </w:rPr>
      </w:pPr>
    </w:p>
    <w:p w:rsidR="00E9279B" w:rsidRPr="006502E1" w:rsidRDefault="006502E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1014095</wp:posOffset>
                </wp:positionH>
                <wp:positionV relativeFrom="paragraph">
                  <wp:posOffset>85090</wp:posOffset>
                </wp:positionV>
                <wp:extent cx="4019550" cy="4095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9B" w:rsidRPr="00E9279B" w:rsidRDefault="0007240B" w:rsidP="00E9279B">
                            <w:pPr>
                              <w:rPr>
                                <w:rFonts w:ascii="Candara" w:eastAsia="Calibri" w:hAnsi="Candara"/>
                                <w:noProof/>
                                <w:color w:val="06A4C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noProof/>
                                <w:color w:val="06A4C4"/>
                                <w:sz w:val="44"/>
                                <w:szCs w:val="44"/>
                              </w:rPr>
                              <w:t>……………………………</w:t>
                            </w:r>
                          </w:p>
                          <w:p w:rsidR="00E9279B" w:rsidRPr="003351E3" w:rsidRDefault="00E9279B" w:rsidP="00E9279B">
                            <w:pPr>
                              <w:rPr>
                                <w:b/>
                                <w:i/>
                                <w:color w:val="9CBA0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i/>
                                <w:color w:val="9CBA06"/>
                              </w:rPr>
                              <w:t xml:space="preserve">  </w:t>
                            </w:r>
                            <w:r w:rsidRPr="003351E3">
                              <w:rPr>
                                <w:b/>
                                <w:i/>
                                <w:color w:val="9CBA06"/>
                                <w:sz w:val="8"/>
                                <w:szCs w:val="8"/>
                              </w:rPr>
                              <w:t xml:space="preserve">            </w:t>
                            </w:r>
                          </w:p>
                          <w:p w:rsidR="00E9279B" w:rsidRPr="00557A00" w:rsidRDefault="00E9279B" w:rsidP="00E9279B">
                            <w:pPr>
                              <w:rPr>
                                <w:b/>
                                <w:i/>
                                <w:color w:val="9CBA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79.85pt;margin-top:6.7pt;width:316.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" filled="f" stroked="f">
                <v:textbox>
                  <w:txbxContent>
                    <w:p w:rsidR="00E9279B" w:rsidRPr="00E9279B" w:rsidRDefault="0007240B" w:rsidP="00E9279B">
                      <w:pPr>
                        <w:rPr>
                          <w:rFonts w:ascii="Candara" w:eastAsia="Calibri" w:hAnsi="Candara"/>
                          <w:noProof/>
                          <w:color w:val="06A4C4"/>
                          <w:sz w:val="44"/>
                          <w:szCs w:val="44"/>
                        </w:rPr>
                      </w:pPr>
                      <w:r>
                        <w:rPr>
                          <w:rFonts w:ascii="Candara" w:eastAsia="Calibri" w:hAnsi="Candara"/>
                          <w:noProof/>
                          <w:color w:val="06A4C4"/>
                          <w:sz w:val="44"/>
                          <w:szCs w:val="44"/>
                        </w:rPr>
                        <w:t>……………………………</w:t>
                      </w:r>
                    </w:p>
                    <w:p w:rsidR="00E9279B" w:rsidRPr="003351E3" w:rsidRDefault="00E9279B" w:rsidP="00E9279B">
                      <w:pPr>
                        <w:rPr>
                          <w:b/>
                          <w:i/>
                          <w:color w:val="9CBA06"/>
                          <w:sz w:val="8"/>
                          <w:szCs w:val="8"/>
                        </w:rPr>
                      </w:pPr>
                      <w:r>
                        <w:rPr>
                          <w:b/>
                          <w:i/>
                          <w:color w:val="9CBA06"/>
                        </w:rPr>
                        <w:t xml:space="preserve">  </w:t>
                      </w:r>
                      <w:r w:rsidRPr="003351E3">
                        <w:rPr>
                          <w:b/>
                          <w:i/>
                          <w:color w:val="9CBA06"/>
                          <w:sz w:val="8"/>
                          <w:szCs w:val="8"/>
                        </w:rPr>
                        <w:t xml:space="preserve">            </w:t>
                      </w:r>
                    </w:p>
                    <w:p w:rsidR="00E9279B" w:rsidRPr="00557A00" w:rsidRDefault="00E9279B" w:rsidP="00E9279B">
                      <w:pPr>
                        <w:rPr>
                          <w:b/>
                          <w:i/>
                          <w:color w:val="9CBA0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279B" w:rsidRPr="006502E1" w:rsidRDefault="00E9279B">
      <w:pPr>
        <w:rPr>
          <w:rFonts w:ascii="Arial" w:hAnsi="Arial" w:cs="Arial"/>
          <w:b/>
          <w:bCs/>
          <w:iCs/>
        </w:rPr>
      </w:pPr>
    </w:p>
    <w:p w:rsidR="00E9279B" w:rsidRPr="006502E1" w:rsidRDefault="00E9279B">
      <w:pPr>
        <w:rPr>
          <w:rFonts w:ascii="Arial" w:hAnsi="Arial" w:cs="Arial"/>
          <w:b/>
          <w:bCs/>
          <w:iCs/>
        </w:rPr>
      </w:pPr>
    </w:p>
    <w:p w:rsidR="00E9279B" w:rsidRPr="006502E1" w:rsidRDefault="00E9279B">
      <w:pPr>
        <w:rPr>
          <w:rFonts w:ascii="Arial" w:hAnsi="Arial" w:cs="Arial"/>
          <w:b/>
          <w:bCs/>
          <w:iCs/>
        </w:rPr>
      </w:pPr>
    </w:p>
    <w:p w:rsidR="00E9279B" w:rsidRPr="006502E1" w:rsidRDefault="00E9279B">
      <w:pPr>
        <w:rPr>
          <w:rFonts w:ascii="Arial" w:hAnsi="Arial" w:cs="Arial"/>
          <w:color w:val="000000"/>
          <w:sz w:val="28"/>
        </w:rPr>
      </w:pPr>
    </w:p>
    <w:p w:rsidR="0007240B" w:rsidRPr="006502E1" w:rsidRDefault="0007240B">
      <w:pPr>
        <w:rPr>
          <w:rFonts w:ascii="Arial" w:hAnsi="Arial" w:cs="Arial"/>
          <w:color w:val="000000"/>
          <w:sz w:val="28"/>
        </w:rPr>
      </w:pPr>
    </w:p>
    <w:p w:rsidR="005D71F5" w:rsidRPr="006502E1" w:rsidRDefault="00E9279B" w:rsidP="00E9279B">
      <w:pPr>
        <w:pStyle w:val="Titre"/>
        <w:rPr>
          <w:rFonts w:ascii="Arial" w:hAnsi="Arial" w:cs="Arial"/>
          <w:color w:val="365F91"/>
          <w:sz w:val="40"/>
          <w:szCs w:val="40"/>
        </w:rPr>
      </w:pPr>
      <w:r w:rsidRPr="006502E1">
        <w:rPr>
          <w:rFonts w:ascii="Arial" w:hAnsi="Arial" w:cs="Arial"/>
          <w:color w:val="365F91"/>
          <w:sz w:val="40"/>
          <w:szCs w:val="40"/>
        </w:rPr>
        <w:t>PRESTATIONS</w:t>
      </w:r>
      <w:r w:rsidR="001B7EA0" w:rsidRPr="006502E1">
        <w:rPr>
          <w:rFonts w:ascii="Arial" w:hAnsi="Arial" w:cs="Arial"/>
          <w:color w:val="365F91"/>
          <w:sz w:val="40"/>
          <w:szCs w:val="40"/>
        </w:rPr>
        <w:t xml:space="preserve"> AU </w:t>
      </w:r>
      <w:r w:rsidR="00BB6E73">
        <w:rPr>
          <w:rFonts w:ascii="Arial" w:hAnsi="Arial" w:cs="Arial"/>
          <w:color w:val="365F91"/>
          <w:sz w:val="40"/>
          <w:szCs w:val="40"/>
        </w:rPr>
        <w:t>………..</w:t>
      </w:r>
    </w:p>
    <w:p w:rsidR="005D71F5" w:rsidRPr="006502E1" w:rsidRDefault="006502E1">
      <w:pPr>
        <w:pStyle w:val="Titre"/>
        <w:jc w:val="left"/>
        <w:rPr>
          <w:rFonts w:ascii="Arial" w:hAnsi="Arial" w:cs="Arial"/>
          <w:color w:val="06A4C4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147319</wp:posOffset>
                </wp:positionV>
                <wp:extent cx="6029325" cy="0"/>
                <wp:effectExtent l="0" t="0" r="9525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11.6pt" to="473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</w:p>
    <w:p w:rsidR="00E9279B" w:rsidRPr="006502E1" w:rsidRDefault="00E9279B">
      <w:pPr>
        <w:pStyle w:val="Titre"/>
        <w:jc w:val="left"/>
        <w:rPr>
          <w:rFonts w:ascii="Arial" w:hAnsi="Arial" w:cs="Arial"/>
          <w:b/>
          <w:bCs/>
          <w:i/>
          <w:iCs/>
          <w:color w:val="06A4C4"/>
          <w:sz w:val="24"/>
        </w:rPr>
      </w:pPr>
    </w:p>
    <w:p w:rsidR="00595856" w:rsidRPr="006502E1" w:rsidRDefault="00595856">
      <w:pPr>
        <w:pStyle w:val="Titre"/>
        <w:jc w:val="left"/>
        <w:rPr>
          <w:rFonts w:ascii="Arial" w:hAnsi="Arial" w:cs="Arial"/>
          <w:b/>
          <w:bCs/>
          <w:i/>
          <w:iCs/>
          <w:color w:val="06A4C4"/>
          <w:sz w:val="24"/>
        </w:rPr>
      </w:pPr>
    </w:p>
    <w:p w:rsidR="00595856" w:rsidRPr="006502E1" w:rsidRDefault="00595856">
      <w:pPr>
        <w:pStyle w:val="Titre"/>
        <w:jc w:val="left"/>
        <w:rPr>
          <w:rFonts w:ascii="Arial" w:hAnsi="Arial" w:cs="Arial"/>
          <w:b/>
          <w:bCs/>
          <w:i/>
          <w:iCs/>
          <w:color w:val="06A4C4"/>
          <w:sz w:val="24"/>
        </w:rPr>
      </w:pPr>
    </w:p>
    <w:p w:rsidR="00E9279B" w:rsidRPr="006502E1" w:rsidRDefault="00E9279B">
      <w:pPr>
        <w:pStyle w:val="Titre"/>
        <w:jc w:val="left"/>
        <w:rPr>
          <w:rFonts w:ascii="Arial" w:hAnsi="Arial" w:cs="Arial"/>
          <w:bCs/>
          <w:iCs/>
          <w:color w:val="365F91"/>
          <w:sz w:val="28"/>
          <w:szCs w:val="28"/>
          <w:u w:val="single"/>
        </w:rPr>
      </w:pPr>
      <w:r w:rsidRPr="006502E1">
        <w:rPr>
          <w:rFonts w:ascii="Arial" w:hAnsi="Arial" w:cs="Arial"/>
          <w:bCs/>
          <w:iCs/>
          <w:color w:val="365F91"/>
          <w:sz w:val="28"/>
          <w:szCs w:val="28"/>
          <w:u w:val="single"/>
        </w:rPr>
        <w:t>Prestations proposées :</w:t>
      </w:r>
    </w:p>
    <w:p w:rsidR="00E9279B" w:rsidRPr="006502E1" w:rsidRDefault="00E9279B" w:rsidP="00E9279B">
      <w:pPr>
        <w:pStyle w:val="Titre"/>
        <w:ind w:left="4956" w:firstLine="708"/>
        <w:jc w:val="left"/>
        <w:rPr>
          <w:rFonts w:ascii="Arial" w:hAnsi="Arial" w:cs="Arial"/>
          <w:bCs/>
          <w:iCs/>
          <w:color w:val="auto"/>
          <w:sz w:val="24"/>
          <w:u w:val="single"/>
        </w:rPr>
      </w:pPr>
      <w:r w:rsidRPr="006502E1">
        <w:rPr>
          <w:rFonts w:ascii="Arial" w:hAnsi="Arial" w:cs="Arial"/>
          <w:bCs/>
          <w:iCs/>
          <w:color w:val="auto"/>
          <w:sz w:val="24"/>
          <w:u w:val="single"/>
        </w:rPr>
        <w:t>Mode</w:t>
      </w:r>
      <w:r w:rsidRPr="006502E1">
        <w:rPr>
          <w:rFonts w:ascii="Arial" w:hAnsi="Arial" w:cs="Arial"/>
          <w:bCs/>
          <w:iCs/>
          <w:color w:val="auto"/>
          <w:sz w:val="24"/>
        </w:rPr>
        <w:tab/>
      </w:r>
      <w:r w:rsidRPr="006502E1">
        <w:rPr>
          <w:rFonts w:ascii="Arial" w:hAnsi="Arial" w:cs="Arial"/>
          <w:bCs/>
          <w:iCs/>
          <w:color w:val="auto"/>
          <w:sz w:val="24"/>
        </w:rPr>
        <w:tab/>
      </w:r>
      <w:r w:rsidRPr="006502E1">
        <w:rPr>
          <w:rFonts w:ascii="Arial" w:hAnsi="Arial" w:cs="Arial"/>
          <w:bCs/>
          <w:iCs/>
          <w:color w:val="auto"/>
          <w:sz w:val="24"/>
        </w:rPr>
        <w:tab/>
      </w:r>
      <w:proofErr w:type="spellStart"/>
      <w:r w:rsidRPr="006502E1">
        <w:rPr>
          <w:rFonts w:ascii="Arial" w:hAnsi="Arial" w:cs="Arial"/>
          <w:bCs/>
          <w:iCs/>
          <w:color w:val="auto"/>
          <w:sz w:val="24"/>
          <w:u w:val="single"/>
        </w:rPr>
        <w:t>Mode</w:t>
      </w:r>
      <w:proofErr w:type="spellEnd"/>
    </w:p>
    <w:p w:rsidR="00595856" w:rsidRPr="006502E1" w:rsidRDefault="00595856" w:rsidP="00E9279B">
      <w:pPr>
        <w:pStyle w:val="Titre"/>
        <w:ind w:left="4956" w:firstLine="708"/>
        <w:jc w:val="left"/>
        <w:rPr>
          <w:rFonts w:ascii="Arial" w:hAnsi="Arial" w:cs="Arial"/>
          <w:bCs/>
          <w:iCs/>
          <w:color w:val="auto"/>
          <w:sz w:val="24"/>
        </w:rPr>
      </w:pPr>
    </w:p>
    <w:p w:rsidR="00E9279B" w:rsidRPr="006502E1" w:rsidRDefault="00E65EB1" w:rsidP="00E9279B">
      <w:pPr>
        <w:pStyle w:val="Titre"/>
        <w:numPr>
          <w:ilvl w:val="0"/>
          <w:numId w:val="12"/>
        </w:numPr>
        <w:ind w:left="426" w:hanging="284"/>
        <w:jc w:val="left"/>
        <w:rPr>
          <w:rFonts w:ascii="Arial" w:hAnsi="Arial" w:cs="Arial"/>
          <w:bCs/>
          <w:iCs/>
          <w:color w:val="auto"/>
          <w:sz w:val="24"/>
        </w:rPr>
      </w:pPr>
      <w:r w:rsidRPr="006502E1">
        <w:rPr>
          <w:rFonts w:ascii="Arial" w:hAnsi="Arial" w:cs="Arial"/>
          <w:bCs/>
          <w:iCs/>
          <w:color w:val="auto"/>
          <w:sz w:val="24"/>
        </w:rPr>
        <w:t>Aide-ménagère</w:t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>*</w:t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ab/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ab/>
      </w:r>
      <w:r w:rsidR="00E9279B" w:rsidRPr="006502E1">
        <w:rPr>
          <w:rFonts w:ascii="Arial" w:hAnsi="Arial" w:cs="Arial"/>
          <w:bCs/>
          <w:iCs/>
          <w:color w:val="auto"/>
          <w:sz w:val="24"/>
        </w:rPr>
        <w:tab/>
      </w:r>
      <w:r w:rsidR="00E9279B" w:rsidRPr="006502E1">
        <w:rPr>
          <w:rFonts w:ascii="Arial" w:hAnsi="Arial" w:cs="Arial"/>
          <w:bCs/>
          <w:iCs/>
          <w:color w:val="auto"/>
          <w:sz w:val="24"/>
        </w:rPr>
        <w:tab/>
      </w:r>
      <w:r w:rsidR="00E9279B" w:rsidRPr="006502E1">
        <w:rPr>
          <w:rFonts w:ascii="Arial" w:hAnsi="Arial" w:cs="Arial"/>
          <w:bCs/>
          <w:iCs/>
          <w:color w:val="auto"/>
          <w:sz w:val="24"/>
        </w:rPr>
        <w:tab/>
        <w:t>Prestataire</w:t>
      </w:r>
      <w:r w:rsidR="00E9279B" w:rsidRPr="006502E1">
        <w:rPr>
          <w:rFonts w:ascii="Arial" w:hAnsi="Arial" w:cs="Arial"/>
          <w:bCs/>
          <w:iCs/>
          <w:color w:val="auto"/>
          <w:sz w:val="24"/>
        </w:rPr>
        <w:tab/>
      </w:r>
      <w:r w:rsidR="00E9279B" w:rsidRPr="006502E1">
        <w:rPr>
          <w:rFonts w:ascii="Arial" w:hAnsi="Arial" w:cs="Arial"/>
          <w:bCs/>
          <w:iCs/>
          <w:color w:val="auto"/>
          <w:sz w:val="24"/>
        </w:rPr>
        <w:tab/>
        <w:t>Mandataire</w:t>
      </w:r>
    </w:p>
    <w:p w:rsidR="00E9279B" w:rsidRPr="006502E1" w:rsidRDefault="00E9279B" w:rsidP="00E9279B">
      <w:pPr>
        <w:pStyle w:val="Titre"/>
        <w:numPr>
          <w:ilvl w:val="0"/>
          <w:numId w:val="12"/>
        </w:numPr>
        <w:ind w:left="426" w:hanging="284"/>
        <w:jc w:val="left"/>
        <w:rPr>
          <w:rFonts w:ascii="Arial" w:hAnsi="Arial" w:cs="Arial"/>
          <w:bCs/>
          <w:iCs/>
          <w:color w:val="auto"/>
          <w:sz w:val="24"/>
        </w:rPr>
      </w:pPr>
      <w:r w:rsidRPr="006502E1">
        <w:rPr>
          <w:rFonts w:ascii="Arial" w:hAnsi="Arial" w:cs="Arial"/>
          <w:bCs/>
          <w:iCs/>
          <w:color w:val="auto"/>
          <w:sz w:val="24"/>
        </w:rPr>
        <w:t xml:space="preserve">Garde malade </w:t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ab/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ab/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ab/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ab/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ab/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ab/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ab/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ab/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ab/>
        <w:t>Mandataire</w:t>
      </w:r>
    </w:p>
    <w:p w:rsidR="00E9279B" w:rsidRPr="006502E1" w:rsidRDefault="00E9279B" w:rsidP="00E9279B">
      <w:pPr>
        <w:pStyle w:val="Titre"/>
        <w:numPr>
          <w:ilvl w:val="0"/>
          <w:numId w:val="12"/>
        </w:numPr>
        <w:ind w:left="426" w:hanging="284"/>
        <w:jc w:val="left"/>
        <w:rPr>
          <w:rFonts w:ascii="Arial" w:hAnsi="Arial" w:cs="Arial"/>
          <w:bCs/>
          <w:iCs/>
          <w:color w:val="auto"/>
          <w:sz w:val="24"/>
        </w:rPr>
      </w:pPr>
      <w:r w:rsidRPr="006502E1">
        <w:rPr>
          <w:rFonts w:ascii="Arial" w:hAnsi="Arial" w:cs="Arial"/>
          <w:bCs/>
          <w:iCs/>
          <w:color w:val="auto"/>
          <w:sz w:val="24"/>
        </w:rPr>
        <w:t xml:space="preserve">Accompagnement hors </w:t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>du domicile</w:t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ab/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ab/>
      </w:r>
      <w:r w:rsidR="00595856" w:rsidRPr="006502E1">
        <w:rPr>
          <w:rFonts w:ascii="Arial" w:hAnsi="Arial" w:cs="Arial"/>
          <w:bCs/>
          <w:iCs/>
          <w:color w:val="auto"/>
          <w:sz w:val="24"/>
        </w:rPr>
        <w:tab/>
        <w:t>Prestataire</w:t>
      </w:r>
    </w:p>
    <w:p w:rsidR="00E9279B" w:rsidRPr="006502E1" w:rsidRDefault="00595856" w:rsidP="00E9279B">
      <w:pPr>
        <w:pStyle w:val="Titre"/>
        <w:numPr>
          <w:ilvl w:val="0"/>
          <w:numId w:val="12"/>
        </w:numPr>
        <w:ind w:left="426" w:hanging="284"/>
        <w:jc w:val="left"/>
        <w:rPr>
          <w:rFonts w:ascii="Arial" w:hAnsi="Arial" w:cs="Arial"/>
          <w:bCs/>
          <w:iCs/>
          <w:color w:val="auto"/>
          <w:sz w:val="24"/>
        </w:rPr>
      </w:pPr>
      <w:r w:rsidRPr="006502E1">
        <w:rPr>
          <w:rFonts w:ascii="Arial" w:hAnsi="Arial" w:cs="Arial"/>
          <w:bCs/>
          <w:iCs/>
          <w:color w:val="auto"/>
          <w:sz w:val="24"/>
        </w:rPr>
        <w:t>Portage de repas</w:t>
      </w:r>
      <w:r w:rsidRPr="006502E1">
        <w:rPr>
          <w:rFonts w:ascii="Arial" w:hAnsi="Arial" w:cs="Arial"/>
          <w:bCs/>
          <w:iCs/>
          <w:color w:val="auto"/>
          <w:sz w:val="24"/>
        </w:rPr>
        <w:tab/>
      </w:r>
      <w:r w:rsidRPr="006502E1">
        <w:rPr>
          <w:rFonts w:ascii="Arial" w:hAnsi="Arial" w:cs="Arial"/>
          <w:bCs/>
          <w:iCs/>
          <w:color w:val="auto"/>
          <w:sz w:val="24"/>
        </w:rPr>
        <w:tab/>
      </w:r>
      <w:r w:rsidRPr="006502E1">
        <w:rPr>
          <w:rFonts w:ascii="Arial" w:hAnsi="Arial" w:cs="Arial"/>
          <w:bCs/>
          <w:iCs/>
          <w:color w:val="auto"/>
          <w:sz w:val="24"/>
        </w:rPr>
        <w:tab/>
      </w:r>
      <w:r w:rsidRPr="006502E1">
        <w:rPr>
          <w:rFonts w:ascii="Arial" w:hAnsi="Arial" w:cs="Arial"/>
          <w:bCs/>
          <w:iCs/>
          <w:color w:val="auto"/>
          <w:sz w:val="24"/>
        </w:rPr>
        <w:tab/>
      </w:r>
      <w:r w:rsidRPr="006502E1">
        <w:rPr>
          <w:rFonts w:ascii="Arial" w:hAnsi="Arial" w:cs="Arial"/>
          <w:bCs/>
          <w:iCs/>
          <w:color w:val="auto"/>
          <w:sz w:val="24"/>
        </w:rPr>
        <w:tab/>
        <w:t>Prestataire</w:t>
      </w:r>
    </w:p>
    <w:p w:rsidR="00E9279B" w:rsidRPr="006502E1" w:rsidRDefault="00E9279B" w:rsidP="00E9279B">
      <w:pPr>
        <w:pStyle w:val="Titre"/>
        <w:ind w:left="426" w:hanging="284"/>
        <w:jc w:val="left"/>
        <w:rPr>
          <w:rFonts w:ascii="Arial" w:hAnsi="Arial" w:cs="Arial"/>
          <w:bCs/>
          <w:iCs/>
          <w:color w:val="auto"/>
          <w:sz w:val="24"/>
        </w:rPr>
      </w:pPr>
    </w:p>
    <w:p w:rsidR="00595856" w:rsidRPr="007337E0" w:rsidRDefault="00595856" w:rsidP="007337E0">
      <w:pPr>
        <w:pStyle w:val="Titre"/>
        <w:ind w:left="284" w:hanging="284"/>
        <w:jc w:val="left"/>
        <w:rPr>
          <w:rFonts w:ascii="Arial" w:hAnsi="Arial" w:cs="Arial"/>
          <w:bCs/>
          <w:iCs/>
          <w:color w:val="auto"/>
          <w:sz w:val="22"/>
          <w:szCs w:val="22"/>
        </w:rPr>
      </w:pPr>
      <w:r w:rsidRPr="007337E0">
        <w:rPr>
          <w:rFonts w:ascii="Arial" w:hAnsi="Arial" w:cs="Arial"/>
          <w:bCs/>
          <w:iCs/>
          <w:color w:val="auto"/>
          <w:sz w:val="22"/>
          <w:szCs w:val="22"/>
        </w:rPr>
        <w:t>*ménage, repassage, courses, entretien du cadre de vie,</w:t>
      </w:r>
      <w:r w:rsidR="003C3CB0" w:rsidRPr="007337E0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Pr="007337E0">
        <w:rPr>
          <w:rFonts w:ascii="Arial" w:hAnsi="Arial" w:cs="Arial"/>
          <w:bCs/>
          <w:iCs/>
          <w:color w:val="auto"/>
          <w:sz w:val="22"/>
          <w:szCs w:val="22"/>
        </w:rPr>
        <w:t>aide à la préparation des repas, aide à la toilette</w:t>
      </w:r>
    </w:p>
    <w:p w:rsidR="00595856" w:rsidRPr="006502E1" w:rsidRDefault="00595856" w:rsidP="00E9279B">
      <w:pPr>
        <w:pStyle w:val="Titre"/>
        <w:ind w:left="426" w:hanging="284"/>
        <w:jc w:val="left"/>
        <w:rPr>
          <w:rFonts w:ascii="Arial" w:hAnsi="Arial" w:cs="Arial"/>
          <w:bCs/>
          <w:iCs/>
          <w:color w:val="auto"/>
          <w:sz w:val="24"/>
        </w:rPr>
      </w:pPr>
    </w:p>
    <w:p w:rsidR="00595856" w:rsidRPr="006502E1" w:rsidRDefault="00595856" w:rsidP="00E9279B">
      <w:pPr>
        <w:pStyle w:val="Titre"/>
        <w:ind w:left="426" w:hanging="284"/>
        <w:jc w:val="left"/>
        <w:rPr>
          <w:rFonts w:ascii="Arial" w:hAnsi="Arial" w:cs="Arial"/>
          <w:bCs/>
          <w:iCs/>
          <w:color w:val="auto"/>
          <w:sz w:val="24"/>
        </w:rPr>
      </w:pPr>
    </w:p>
    <w:p w:rsidR="00C03952" w:rsidRPr="006502E1" w:rsidRDefault="00C03952" w:rsidP="00E9279B">
      <w:pPr>
        <w:pStyle w:val="Titre"/>
        <w:ind w:left="426" w:hanging="284"/>
        <w:jc w:val="left"/>
        <w:rPr>
          <w:rFonts w:ascii="Arial" w:hAnsi="Arial" w:cs="Arial"/>
          <w:bCs/>
          <w:iCs/>
          <w:color w:val="auto"/>
          <w:sz w:val="24"/>
        </w:rPr>
      </w:pPr>
    </w:p>
    <w:p w:rsidR="00E9279B" w:rsidRPr="006502E1" w:rsidRDefault="00E9279B" w:rsidP="00595856">
      <w:pPr>
        <w:pStyle w:val="Titre"/>
        <w:ind w:firstLine="851"/>
        <w:jc w:val="left"/>
        <w:rPr>
          <w:rStyle w:val="Accentuation"/>
          <w:rFonts w:ascii="Arial" w:hAnsi="Arial" w:cs="Arial"/>
          <w:color w:val="000000"/>
          <w:sz w:val="22"/>
          <w:szCs w:val="22"/>
          <w:u w:val="single"/>
        </w:rPr>
      </w:pPr>
      <w:r w:rsidRPr="006502E1">
        <w:rPr>
          <w:rStyle w:val="Accentuation"/>
          <w:rFonts w:ascii="Arial" w:hAnsi="Arial" w:cs="Arial"/>
          <w:color w:val="000000"/>
          <w:sz w:val="22"/>
          <w:szCs w:val="22"/>
          <w:u w:val="single"/>
        </w:rPr>
        <w:t>Information :</w:t>
      </w:r>
    </w:p>
    <w:p w:rsidR="00595856" w:rsidRPr="006502E1" w:rsidRDefault="00595856" w:rsidP="00595856">
      <w:pPr>
        <w:pStyle w:val="Titre"/>
        <w:ind w:firstLine="851"/>
        <w:jc w:val="left"/>
        <w:rPr>
          <w:rStyle w:val="Accentuation"/>
          <w:rFonts w:ascii="Arial" w:hAnsi="Arial" w:cs="Arial"/>
          <w:color w:val="000000"/>
          <w:sz w:val="8"/>
          <w:szCs w:val="8"/>
          <w:u w:val="single"/>
        </w:rPr>
      </w:pPr>
    </w:p>
    <w:p w:rsidR="00E9279B" w:rsidRPr="006502E1" w:rsidRDefault="00E9279B" w:rsidP="00595856">
      <w:pPr>
        <w:pStyle w:val="Titre"/>
        <w:ind w:firstLine="1134"/>
        <w:jc w:val="left"/>
        <w:rPr>
          <w:rStyle w:val="Accentuation"/>
          <w:rFonts w:ascii="Arial" w:hAnsi="Arial" w:cs="Arial"/>
          <w:color w:val="000000"/>
          <w:sz w:val="22"/>
          <w:szCs w:val="22"/>
        </w:rPr>
      </w:pPr>
      <w:r w:rsidRPr="006502E1">
        <w:rPr>
          <w:rStyle w:val="Accentuation"/>
          <w:rFonts w:ascii="Arial" w:hAnsi="Arial" w:cs="Arial"/>
          <w:color w:val="000000"/>
          <w:sz w:val="22"/>
          <w:szCs w:val="22"/>
        </w:rPr>
        <w:t xml:space="preserve">- </w:t>
      </w:r>
      <w:r w:rsidRPr="006502E1">
        <w:rPr>
          <w:rStyle w:val="Accentuation"/>
          <w:rFonts w:ascii="Arial" w:hAnsi="Arial" w:cs="Arial"/>
          <w:b/>
          <w:color w:val="000000"/>
          <w:sz w:val="22"/>
          <w:szCs w:val="22"/>
        </w:rPr>
        <w:t>service prestataire</w:t>
      </w:r>
      <w:r w:rsidRPr="006502E1">
        <w:rPr>
          <w:rStyle w:val="Accentuation"/>
          <w:rFonts w:ascii="Arial" w:hAnsi="Arial" w:cs="Arial"/>
          <w:color w:val="000000"/>
          <w:sz w:val="22"/>
          <w:szCs w:val="22"/>
        </w:rPr>
        <w:t> :</w:t>
      </w:r>
    </w:p>
    <w:p w:rsidR="00595856" w:rsidRPr="006502E1" w:rsidRDefault="00595856" w:rsidP="00595856">
      <w:pPr>
        <w:pStyle w:val="Titre"/>
        <w:ind w:firstLine="1134"/>
        <w:jc w:val="left"/>
        <w:rPr>
          <w:rStyle w:val="Accentuation"/>
          <w:rFonts w:ascii="Arial" w:hAnsi="Arial" w:cs="Arial"/>
          <w:color w:val="000000"/>
          <w:sz w:val="4"/>
          <w:szCs w:val="4"/>
        </w:rPr>
      </w:pPr>
    </w:p>
    <w:p w:rsidR="00E9279B" w:rsidRPr="006502E1" w:rsidRDefault="00E9279B" w:rsidP="007337E0">
      <w:pPr>
        <w:pStyle w:val="Titre"/>
        <w:ind w:left="1418"/>
        <w:jc w:val="both"/>
        <w:rPr>
          <w:rStyle w:val="Accentuation"/>
          <w:rFonts w:ascii="Arial" w:hAnsi="Arial" w:cs="Arial"/>
          <w:color w:val="000000"/>
          <w:sz w:val="22"/>
          <w:szCs w:val="22"/>
        </w:rPr>
      </w:pPr>
      <w:r w:rsidRPr="006502E1">
        <w:rPr>
          <w:rStyle w:val="Accentuation"/>
          <w:rFonts w:ascii="Arial" w:hAnsi="Arial" w:cs="Arial"/>
          <w:color w:val="000000"/>
          <w:sz w:val="22"/>
          <w:szCs w:val="22"/>
        </w:rPr>
        <w:t xml:space="preserve">Dans ce cadre, l’Association est employeur de la personne qui vient </w:t>
      </w:r>
      <w:r w:rsidR="00676A9E" w:rsidRPr="006502E1">
        <w:rPr>
          <w:rStyle w:val="Accentuation"/>
          <w:rFonts w:ascii="Arial" w:hAnsi="Arial" w:cs="Arial"/>
          <w:color w:val="000000"/>
          <w:sz w:val="22"/>
          <w:szCs w:val="22"/>
        </w:rPr>
        <w:t>à</w:t>
      </w:r>
      <w:r w:rsidR="003C3CB0" w:rsidRPr="006502E1">
        <w:rPr>
          <w:rStyle w:val="Accentuation"/>
          <w:rFonts w:ascii="Arial" w:hAnsi="Arial" w:cs="Arial"/>
          <w:color w:val="000000"/>
          <w:sz w:val="22"/>
          <w:szCs w:val="22"/>
        </w:rPr>
        <w:t xml:space="preserve"> </w:t>
      </w:r>
      <w:r w:rsidR="00E06567" w:rsidRPr="006502E1">
        <w:rPr>
          <w:rStyle w:val="Accentuation"/>
          <w:rFonts w:ascii="Arial" w:hAnsi="Arial" w:cs="Arial"/>
          <w:color w:val="000000"/>
          <w:sz w:val="22"/>
          <w:szCs w:val="22"/>
        </w:rPr>
        <w:t>domicile ou qui vous livre le repas</w:t>
      </w:r>
    </w:p>
    <w:p w:rsidR="00595856" w:rsidRPr="006502E1" w:rsidRDefault="00595856" w:rsidP="007337E0">
      <w:pPr>
        <w:pStyle w:val="Titre"/>
        <w:ind w:firstLine="851"/>
        <w:jc w:val="both"/>
        <w:rPr>
          <w:rStyle w:val="Accentuation"/>
          <w:rFonts w:ascii="Arial" w:hAnsi="Arial" w:cs="Arial"/>
          <w:color w:val="000000"/>
          <w:sz w:val="8"/>
          <w:szCs w:val="8"/>
          <w:u w:val="single"/>
        </w:rPr>
      </w:pPr>
    </w:p>
    <w:p w:rsidR="00C03952" w:rsidRPr="006502E1" w:rsidRDefault="00C03952" w:rsidP="00595856">
      <w:pPr>
        <w:pStyle w:val="Titre"/>
        <w:ind w:firstLine="1134"/>
        <w:jc w:val="left"/>
        <w:rPr>
          <w:rStyle w:val="Accentuation"/>
          <w:rFonts w:ascii="Arial" w:hAnsi="Arial" w:cs="Arial"/>
          <w:color w:val="000000"/>
          <w:sz w:val="22"/>
          <w:szCs w:val="22"/>
        </w:rPr>
      </w:pPr>
    </w:p>
    <w:p w:rsidR="00595856" w:rsidRPr="006502E1" w:rsidRDefault="00595856" w:rsidP="00595856">
      <w:pPr>
        <w:pStyle w:val="Titre"/>
        <w:ind w:firstLine="1134"/>
        <w:jc w:val="left"/>
        <w:rPr>
          <w:rStyle w:val="Accentuation"/>
          <w:rFonts w:ascii="Arial" w:hAnsi="Arial" w:cs="Arial"/>
          <w:color w:val="000000"/>
          <w:sz w:val="22"/>
          <w:szCs w:val="22"/>
        </w:rPr>
      </w:pPr>
      <w:r w:rsidRPr="006502E1">
        <w:rPr>
          <w:rStyle w:val="Accentuation"/>
          <w:rFonts w:ascii="Arial" w:hAnsi="Arial" w:cs="Arial"/>
          <w:color w:val="000000"/>
          <w:sz w:val="22"/>
          <w:szCs w:val="22"/>
        </w:rPr>
        <w:t xml:space="preserve">- </w:t>
      </w:r>
      <w:r w:rsidRPr="006502E1">
        <w:rPr>
          <w:rStyle w:val="Accentuation"/>
          <w:rFonts w:ascii="Arial" w:hAnsi="Arial" w:cs="Arial"/>
          <w:b/>
          <w:color w:val="000000"/>
          <w:sz w:val="22"/>
          <w:szCs w:val="22"/>
        </w:rPr>
        <w:t>service mandataire</w:t>
      </w:r>
      <w:r w:rsidRPr="006502E1">
        <w:rPr>
          <w:rStyle w:val="Accentuation"/>
          <w:rFonts w:ascii="Arial" w:hAnsi="Arial" w:cs="Arial"/>
          <w:color w:val="000000"/>
          <w:sz w:val="22"/>
          <w:szCs w:val="22"/>
        </w:rPr>
        <w:t> :</w:t>
      </w:r>
    </w:p>
    <w:p w:rsidR="00595856" w:rsidRPr="006502E1" w:rsidRDefault="00595856" w:rsidP="00595856">
      <w:pPr>
        <w:pStyle w:val="Titre"/>
        <w:ind w:firstLine="1134"/>
        <w:jc w:val="left"/>
        <w:rPr>
          <w:rStyle w:val="Accentuation"/>
          <w:rFonts w:ascii="Arial" w:hAnsi="Arial" w:cs="Arial"/>
          <w:color w:val="000000"/>
          <w:sz w:val="4"/>
          <w:szCs w:val="4"/>
        </w:rPr>
      </w:pPr>
    </w:p>
    <w:p w:rsidR="00E9279B" w:rsidRPr="006502E1" w:rsidRDefault="00595856" w:rsidP="00595856">
      <w:pPr>
        <w:pStyle w:val="Titre"/>
        <w:ind w:left="1418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502E1">
        <w:rPr>
          <w:rStyle w:val="Accentuation"/>
          <w:rFonts w:ascii="Arial" w:hAnsi="Arial" w:cs="Arial"/>
          <w:color w:val="000000"/>
          <w:sz w:val="22"/>
          <w:szCs w:val="22"/>
        </w:rPr>
        <w:t xml:space="preserve">Dans ce cadre, la personne aidée </w:t>
      </w:r>
      <w:r w:rsidR="00E9279B" w:rsidRPr="006502E1">
        <w:rPr>
          <w:rStyle w:val="Accentuation"/>
          <w:rFonts w:ascii="Arial" w:hAnsi="Arial" w:cs="Arial"/>
          <w:color w:val="000000"/>
          <w:sz w:val="22"/>
          <w:szCs w:val="22"/>
        </w:rPr>
        <w:t xml:space="preserve"> est l’employeur de la personne qui effectue la prestation à son domicile. En cette qualité d’employeur, </w:t>
      </w:r>
      <w:r w:rsidRPr="006502E1">
        <w:rPr>
          <w:rStyle w:val="Accentuation"/>
          <w:rFonts w:ascii="Arial" w:hAnsi="Arial" w:cs="Arial"/>
          <w:color w:val="000000"/>
          <w:sz w:val="22"/>
          <w:szCs w:val="22"/>
        </w:rPr>
        <w:t xml:space="preserve">elle </w:t>
      </w:r>
      <w:r w:rsidR="00E9279B" w:rsidRPr="006502E1">
        <w:rPr>
          <w:rStyle w:val="Accentuation"/>
          <w:rFonts w:ascii="Arial" w:hAnsi="Arial" w:cs="Arial"/>
          <w:color w:val="000000"/>
          <w:sz w:val="22"/>
          <w:szCs w:val="22"/>
        </w:rPr>
        <w:t xml:space="preserve"> est soumis à diverses obligations résultant notamment du Code du Travail et du Code de la Sécurité Sociale</w:t>
      </w:r>
    </w:p>
    <w:p w:rsidR="00E9279B" w:rsidRPr="006502E1" w:rsidRDefault="00E9279B">
      <w:pPr>
        <w:pStyle w:val="Titre"/>
        <w:jc w:val="left"/>
        <w:rPr>
          <w:rFonts w:ascii="Arial" w:hAnsi="Arial" w:cs="Arial"/>
          <w:b/>
          <w:bCs/>
          <w:i/>
          <w:iCs/>
          <w:color w:val="auto"/>
          <w:sz w:val="24"/>
        </w:rPr>
      </w:pPr>
    </w:p>
    <w:p w:rsidR="005D71F5" w:rsidRPr="006502E1" w:rsidRDefault="005D71F5">
      <w:pPr>
        <w:pStyle w:val="Titre"/>
        <w:jc w:val="left"/>
        <w:rPr>
          <w:rFonts w:ascii="Arial" w:hAnsi="Arial" w:cs="Arial"/>
          <w:color w:val="06A4C4"/>
          <w:sz w:val="24"/>
        </w:rPr>
      </w:pPr>
    </w:p>
    <w:p w:rsidR="00E9279B" w:rsidRPr="006502E1" w:rsidRDefault="00E9279B">
      <w:pPr>
        <w:pStyle w:val="Titre"/>
        <w:jc w:val="left"/>
        <w:rPr>
          <w:rFonts w:ascii="Arial" w:hAnsi="Arial" w:cs="Arial"/>
          <w:b/>
          <w:bCs/>
          <w:color w:val="auto"/>
          <w:sz w:val="24"/>
        </w:rPr>
      </w:pPr>
    </w:p>
    <w:p w:rsidR="00676A9E" w:rsidRPr="006502E1" w:rsidRDefault="00676A9E">
      <w:pPr>
        <w:pStyle w:val="Titre"/>
        <w:jc w:val="left"/>
        <w:rPr>
          <w:rFonts w:ascii="Arial" w:hAnsi="Arial" w:cs="Arial"/>
          <w:b/>
          <w:bCs/>
          <w:color w:val="auto"/>
          <w:sz w:val="24"/>
        </w:rPr>
      </w:pPr>
    </w:p>
    <w:p w:rsidR="00E9279B" w:rsidRPr="006502E1" w:rsidRDefault="00E9279B">
      <w:pPr>
        <w:pStyle w:val="Titre"/>
        <w:jc w:val="left"/>
        <w:rPr>
          <w:rFonts w:ascii="Arial" w:hAnsi="Arial" w:cs="Arial"/>
          <w:b/>
          <w:bCs/>
          <w:color w:val="auto"/>
          <w:sz w:val="24"/>
        </w:rPr>
      </w:pPr>
    </w:p>
    <w:p w:rsidR="0007240B" w:rsidRPr="006502E1" w:rsidRDefault="0007240B">
      <w:pPr>
        <w:pStyle w:val="Titre"/>
        <w:jc w:val="left"/>
        <w:rPr>
          <w:rFonts w:ascii="Arial" w:hAnsi="Arial" w:cs="Arial"/>
          <w:b/>
          <w:bCs/>
          <w:color w:val="auto"/>
          <w:sz w:val="24"/>
        </w:rPr>
      </w:pPr>
    </w:p>
    <w:p w:rsidR="0007240B" w:rsidRPr="006502E1" w:rsidRDefault="00822FFF">
      <w:pPr>
        <w:pStyle w:val="Titre"/>
        <w:jc w:val="left"/>
        <w:rPr>
          <w:rFonts w:ascii="Arial" w:hAnsi="Arial" w:cs="Arial"/>
          <w:b/>
          <w:bCs/>
          <w:color w:val="365F91"/>
          <w:sz w:val="28"/>
          <w:szCs w:val="28"/>
          <w:u w:val="single"/>
        </w:rPr>
      </w:pPr>
      <w:r w:rsidRPr="006502E1">
        <w:rPr>
          <w:rFonts w:ascii="Arial" w:hAnsi="Arial" w:cs="Arial"/>
          <w:b/>
          <w:bCs/>
          <w:color w:val="365F91"/>
          <w:sz w:val="28"/>
          <w:szCs w:val="28"/>
          <w:u w:val="single"/>
        </w:rPr>
        <w:t>Nos Coordonnées :</w:t>
      </w:r>
    </w:p>
    <w:p w:rsidR="00676A9E" w:rsidRPr="006502E1" w:rsidRDefault="00676A9E">
      <w:pPr>
        <w:pStyle w:val="Titre"/>
        <w:jc w:val="left"/>
        <w:rPr>
          <w:rFonts w:ascii="Arial" w:hAnsi="Arial" w:cs="Arial"/>
          <w:b/>
          <w:bCs/>
          <w:color w:val="auto"/>
          <w:sz w:val="24"/>
        </w:rPr>
      </w:pPr>
    </w:p>
    <w:p w:rsidR="00676A9E" w:rsidRPr="006502E1" w:rsidRDefault="00676A9E">
      <w:pPr>
        <w:pStyle w:val="Titre"/>
        <w:jc w:val="left"/>
        <w:rPr>
          <w:rFonts w:ascii="Arial" w:hAnsi="Arial" w:cs="Arial"/>
          <w:b/>
          <w:bCs/>
          <w:color w:val="auto"/>
          <w:sz w:val="24"/>
        </w:rPr>
      </w:pPr>
    </w:p>
    <w:p w:rsidR="00676A9E" w:rsidRPr="006502E1" w:rsidRDefault="00676A9E" w:rsidP="00676A9E">
      <w:pPr>
        <w:ind w:left="540"/>
        <w:jc w:val="center"/>
        <w:rPr>
          <w:rFonts w:ascii="Arial" w:hAnsi="Arial" w:cs="Arial"/>
          <w:noProof/>
          <w:sz w:val="22"/>
          <w:szCs w:val="22"/>
        </w:rPr>
      </w:pPr>
      <w:r w:rsidRPr="006502E1">
        <w:rPr>
          <w:rFonts w:ascii="Arial" w:hAnsi="Arial" w:cs="Arial"/>
          <w:noProof/>
          <w:sz w:val="22"/>
          <w:szCs w:val="22"/>
        </w:rPr>
        <w:object w:dxaOrig="1780" w:dyaOrig="1418">
          <v:shape id="_x0000_i1026" type="#_x0000_t75" style="width:35pt;height:16pt" o:ole="" fillcolor="window">
            <v:imagedata r:id="rId8" o:title="" cropbottom="25697f"/>
          </v:shape>
          <o:OLEObject Type="Embed" ProgID="Word.Picture.8" ShapeID="_x0000_i1026" DrawAspect="Content" ObjectID="_1577716706" r:id="rId10"/>
        </w:object>
      </w:r>
    </w:p>
    <w:p w:rsidR="00676A9E" w:rsidRPr="006502E1" w:rsidRDefault="00676A9E" w:rsidP="00676A9E">
      <w:pPr>
        <w:ind w:left="540"/>
        <w:jc w:val="center"/>
        <w:rPr>
          <w:rFonts w:ascii="Arial" w:hAnsi="Arial" w:cs="Arial"/>
          <w:sz w:val="8"/>
          <w:szCs w:val="8"/>
        </w:rPr>
      </w:pPr>
    </w:p>
    <w:p w:rsidR="00676A9E" w:rsidRPr="006502E1" w:rsidRDefault="0007240B" w:rsidP="00676A9E">
      <w:pPr>
        <w:ind w:left="540"/>
        <w:jc w:val="center"/>
        <w:rPr>
          <w:rFonts w:ascii="Arial" w:hAnsi="Arial" w:cs="Arial"/>
          <w:sz w:val="22"/>
          <w:szCs w:val="22"/>
        </w:rPr>
      </w:pPr>
      <w:r w:rsidRPr="006502E1">
        <w:rPr>
          <w:rFonts w:ascii="Arial" w:hAnsi="Arial" w:cs="Arial"/>
          <w:color w:val="06A4C4"/>
          <w:sz w:val="22"/>
          <w:szCs w:val="22"/>
        </w:rPr>
        <w:t>………………………………………………………………………</w:t>
      </w:r>
    </w:p>
    <w:p w:rsidR="00676A9E" w:rsidRPr="006502E1" w:rsidRDefault="00676A9E" w:rsidP="00676A9E">
      <w:pPr>
        <w:ind w:left="540"/>
        <w:jc w:val="center"/>
        <w:rPr>
          <w:rFonts w:ascii="Arial" w:hAnsi="Arial" w:cs="Arial"/>
          <w:color w:val="06A4C4"/>
          <w:sz w:val="22"/>
          <w:szCs w:val="22"/>
        </w:rPr>
      </w:pPr>
      <w:r w:rsidRPr="006502E1">
        <w:rPr>
          <w:rFonts w:ascii="Arial" w:hAnsi="Arial" w:cs="Arial"/>
          <w:color w:val="06A4C4"/>
          <w:sz w:val="22"/>
          <w:szCs w:val="22"/>
        </w:rPr>
        <w:sym w:font="Wingdings" w:char="F028"/>
      </w:r>
      <w:r w:rsidRPr="006502E1">
        <w:rPr>
          <w:rFonts w:ascii="Arial" w:hAnsi="Arial" w:cs="Arial"/>
          <w:color w:val="06A4C4"/>
          <w:sz w:val="22"/>
          <w:szCs w:val="22"/>
        </w:rPr>
        <w:t> :</w:t>
      </w:r>
      <w:r w:rsidR="0007240B" w:rsidRPr="006502E1">
        <w:rPr>
          <w:rFonts w:ascii="Arial" w:hAnsi="Arial" w:cs="Arial"/>
          <w:color w:val="06A4C4"/>
          <w:sz w:val="22"/>
          <w:szCs w:val="22"/>
        </w:rPr>
        <w:t xml:space="preserve"> ……………………</w:t>
      </w:r>
      <w:r w:rsidRPr="006502E1">
        <w:rPr>
          <w:rFonts w:ascii="Arial" w:hAnsi="Arial" w:cs="Arial"/>
          <w:color w:val="06A4C4"/>
          <w:sz w:val="22"/>
          <w:szCs w:val="22"/>
        </w:rPr>
        <w:t xml:space="preserve">  - FAX :</w:t>
      </w:r>
      <w:r w:rsidR="0007240B" w:rsidRPr="006502E1">
        <w:rPr>
          <w:rFonts w:ascii="Arial" w:hAnsi="Arial" w:cs="Arial"/>
          <w:color w:val="06A4C4"/>
          <w:sz w:val="22"/>
          <w:szCs w:val="22"/>
        </w:rPr>
        <w:t>……………………</w:t>
      </w:r>
      <w:r w:rsidRPr="006502E1">
        <w:rPr>
          <w:rFonts w:ascii="Arial" w:hAnsi="Arial" w:cs="Arial"/>
          <w:color w:val="06A4C4"/>
          <w:sz w:val="22"/>
          <w:szCs w:val="22"/>
        </w:rPr>
        <w:t xml:space="preserve">- </w:t>
      </w:r>
      <w:r w:rsidRPr="006502E1">
        <w:rPr>
          <w:rFonts w:ascii="Arial" w:hAnsi="Arial" w:cs="Arial"/>
          <w:color w:val="06A4C4"/>
          <w:sz w:val="22"/>
          <w:szCs w:val="22"/>
        </w:rPr>
        <w:sym w:font="Wingdings" w:char="F038"/>
      </w:r>
      <w:r w:rsidRPr="006502E1">
        <w:rPr>
          <w:rFonts w:ascii="Arial" w:hAnsi="Arial" w:cs="Arial"/>
          <w:color w:val="06A4C4"/>
          <w:sz w:val="22"/>
          <w:szCs w:val="22"/>
        </w:rPr>
        <w:t> :</w:t>
      </w:r>
      <w:r w:rsidR="0007240B" w:rsidRPr="006502E1">
        <w:rPr>
          <w:rFonts w:ascii="Arial" w:hAnsi="Arial" w:cs="Arial"/>
          <w:color w:val="06A4C4"/>
          <w:sz w:val="22"/>
          <w:szCs w:val="22"/>
        </w:rPr>
        <w:t xml:space="preserve"> …………………………………..</w:t>
      </w:r>
    </w:p>
    <w:p w:rsidR="00676A9E" w:rsidRPr="006502E1" w:rsidRDefault="00676A9E" w:rsidP="00676A9E">
      <w:pPr>
        <w:ind w:left="540"/>
        <w:jc w:val="center"/>
        <w:rPr>
          <w:rFonts w:ascii="Arial" w:hAnsi="Arial" w:cs="Arial"/>
          <w:color w:val="06A4C4"/>
          <w:sz w:val="8"/>
          <w:szCs w:val="8"/>
        </w:rPr>
      </w:pPr>
    </w:p>
    <w:p w:rsidR="00595856" w:rsidRPr="006502E1" w:rsidRDefault="00595856" w:rsidP="00595856">
      <w:pPr>
        <w:rPr>
          <w:rFonts w:ascii="Arial" w:hAnsi="Arial" w:cs="Arial"/>
          <w:b/>
          <w:bCs/>
          <w:iCs/>
        </w:rPr>
      </w:pPr>
    </w:p>
    <w:p w:rsidR="0007240B" w:rsidRPr="006502E1" w:rsidRDefault="0007240B" w:rsidP="0007240B">
      <w:pPr>
        <w:jc w:val="center"/>
        <w:rPr>
          <w:rFonts w:ascii="Arial" w:hAnsi="Arial" w:cs="Arial"/>
          <w:color w:val="3366FF"/>
          <w:sz w:val="18"/>
          <w:szCs w:val="18"/>
        </w:rPr>
      </w:pPr>
    </w:p>
    <w:p w:rsidR="0007240B" w:rsidRPr="006502E1" w:rsidRDefault="0007240B" w:rsidP="0007240B">
      <w:pPr>
        <w:jc w:val="center"/>
        <w:rPr>
          <w:rFonts w:ascii="Arial" w:hAnsi="Arial" w:cs="Arial"/>
          <w:b/>
          <w:bCs/>
          <w:iCs/>
        </w:rPr>
      </w:pPr>
      <w:r w:rsidRPr="006502E1">
        <w:rPr>
          <w:rFonts w:ascii="Arial" w:hAnsi="Arial" w:cs="Arial"/>
          <w:noProof/>
        </w:rPr>
        <w:object w:dxaOrig="1780" w:dyaOrig="1418">
          <v:shape id="_x0000_i1027" type="#_x0000_t75" style="width:118pt;height:57pt" o:ole="" fillcolor="window">
            <v:imagedata r:id="rId8" o:title="" cropbottom="25690f"/>
          </v:shape>
          <o:OLEObject Type="Embed" ProgID="Word.Picture.8" ShapeID="_x0000_i1027" DrawAspect="Content" ObjectID="_1577716707" r:id="rId11"/>
        </w:object>
      </w:r>
    </w:p>
    <w:p w:rsidR="0007240B" w:rsidRPr="006502E1" w:rsidRDefault="0007240B" w:rsidP="0007240B">
      <w:pPr>
        <w:rPr>
          <w:rFonts w:ascii="Arial" w:hAnsi="Arial" w:cs="Arial"/>
          <w:b/>
          <w:bCs/>
          <w:iCs/>
        </w:rPr>
      </w:pPr>
    </w:p>
    <w:p w:rsidR="0007240B" w:rsidRPr="006502E1" w:rsidRDefault="006502E1" w:rsidP="0007240B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1014095</wp:posOffset>
                </wp:positionH>
                <wp:positionV relativeFrom="paragraph">
                  <wp:posOffset>85090</wp:posOffset>
                </wp:positionV>
                <wp:extent cx="4019550" cy="4095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40B" w:rsidRPr="00E9279B" w:rsidRDefault="0007240B" w:rsidP="0007240B">
                            <w:pPr>
                              <w:rPr>
                                <w:rFonts w:ascii="Candara" w:eastAsia="Calibri" w:hAnsi="Candara"/>
                                <w:noProof/>
                                <w:color w:val="06A4C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noProof/>
                                <w:color w:val="06A4C4"/>
                                <w:sz w:val="44"/>
                                <w:szCs w:val="44"/>
                              </w:rPr>
                              <w:t>……………………………</w:t>
                            </w:r>
                          </w:p>
                          <w:p w:rsidR="0007240B" w:rsidRPr="003351E3" w:rsidRDefault="0007240B" w:rsidP="0007240B">
                            <w:pPr>
                              <w:rPr>
                                <w:b/>
                                <w:i/>
                                <w:color w:val="9CBA0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i/>
                                <w:color w:val="9CBA06"/>
                              </w:rPr>
                              <w:t xml:space="preserve">  </w:t>
                            </w:r>
                            <w:r w:rsidRPr="003351E3">
                              <w:rPr>
                                <w:b/>
                                <w:i/>
                                <w:color w:val="9CBA06"/>
                                <w:sz w:val="8"/>
                                <w:szCs w:val="8"/>
                              </w:rPr>
                              <w:t xml:space="preserve">            </w:t>
                            </w:r>
                          </w:p>
                          <w:p w:rsidR="0007240B" w:rsidRPr="00557A00" w:rsidRDefault="0007240B" w:rsidP="0007240B">
                            <w:pPr>
                              <w:rPr>
                                <w:b/>
                                <w:i/>
                                <w:color w:val="9CBA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79.85pt;margin-top:6.7pt;width:316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" filled="f" stroked="f">
                <v:textbox>
                  <w:txbxContent>
                    <w:p w:rsidR="0007240B" w:rsidRPr="00E9279B" w:rsidRDefault="0007240B" w:rsidP="0007240B">
                      <w:pPr>
                        <w:rPr>
                          <w:rFonts w:ascii="Candara" w:eastAsia="Calibri" w:hAnsi="Candara"/>
                          <w:noProof/>
                          <w:color w:val="06A4C4"/>
                          <w:sz w:val="44"/>
                          <w:szCs w:val="44"/>
                        </w:rPr>
                      </w:pPr>
                      <w:r>
                        <w:rPr>
                          <w:rFonts w:ascii="Candara" w:eastAsia="Calibri" w:hAnsi="Candara"/>
                          <w:noProof/>
                          <w:color w:val="06A4C4"/>
                          <w:sz w:val="44"/>
                          <w:szCs w:val="44"/>
                        </w:rPr>
                        <w:t>……………………………</w:t>
                      </w:r>
                    </w:p>
                    <w:p w:rsidR="0007240B" w:rsidRPr="003351E3" w:rsidRDefault="0007240B" w:rsidP="0007240B">
                      <w:pPr>
                        <w:rPr>
                          <w:b/>
                          <w:i/>
                          <w:color w:val="9CBA06"/>
                          <w:sz w:val="8"/>
                          <w:szCs w:val="8"/>
                        </w:rPr>
                      </w:pPr>
                      <w:r>
                        <w:rPr>
                          <w:b/>
                          <w:i/>
                          <w:color w:val="9CBA06"/>
                        </w:rPr>
                        <w:t xml:space="preserve">  </w:t>
                      </w:r>
                      <w:r w:rsidRPr="003351E3">
                        <w:rPr>
                          <w:b/>
                          <w:i/>
                          <w:color w:val="9CBA06"/>
                          <w:sz w:val="8"/>
                          <w:szCs w:val="8"/>
                        </w:rPr>
                        <w:t xml:space="preserve">            </w:t>
                      </w:r>
                    </w:p>
                    <w:p w:rsidR="0007240B" w:rsidRPr="00557A00" w:rsidRDefault="0007240B" w:rsidP="0007240B">
                      <w:pPr>
                        <w:rPr>
                          <w:b/>
                          <w:i/>
                          <w:color w:val="9CBA0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40B" w:rsidRPr="006502E1" w:rsidRDefault="0007240B" w:rsidP="0007240B">
      <w:pPr>
        <w:rPr>
          <w:rFonts w:ascii="Arial" w:hAnsi="Arial" w:cs="Arial"/>
          <w:b/>
          <w:bCs/>
          <w:iCs/>
        </w:rPr>
      </w:pPr>
    </w:p>
    <w:p w:rsidR="0007240B" w:rsidRPr="006502E1" w:rsidRDefault="0007240B" w:rsidP="0007240B">
      <w:pPr>
        <w:rPr>
          <w:rFonts w:ascii="Arial" w:hAnsi="Arial" w:cs="Arial"/>
          <w:b/>
          <w:bCs/>
          <w:iCs/>
        </w:rPr>
      </w:pPr>
    </w:p>
    <w:p w:rsidR="0007240B" w:rsidRPr="006502E1" w:rsidRDefault="0007240B" w:rsidP="0007240B">
      <w:pPr>
        <w:rPr>
          <w:rFonts w:ascii="Arial" w:hAnsi="Arial" w:cs="Arial"/>
          <w:b/>
          <w:bCs/>
          <w:iCs/>
        </w:rPr>
      </w:pPr>
    </w:p>
    <w:p w:rsidR="00595856" w:rsidRPr="006502E1" w:rsidRDefault="00595856" w:rsidP="00595856">
      <w:pPr>
        <w:rPr>
          <w:rFonts w:ascii="Arial" w:hAnsi="Arial" w:cs="Arial"/>
          <w:b/>
          <w:bCs/>
          <w:iCs/>
        </w:rPr>
      </w:pPr>
    </w:p>
    <w:p w:rsidR="00595856" w:rsidRPr="006502E1" w:rsidRDefault="00595856" w:rsidP="00595856">
      <w:pPr>
        <w:rPr>
          <w:rFonts w:ascii="Arial" w:hAnsi="Arial" w:cs="Arial"/>
          <w:color w:val="000000"/>
          <w:sz w:val="28"/>
        </w:rPr>
      </w:pPr>
    </w:p>
    <w:p w:rsidR="00595856" w:rsidRPr="006502E1" w:rsidRDefault="00595856" w:rsidP="00595856">
      <w:pPr>
        <w:pStyle w:val="Titre"/>
        <w:rPr>
          <w:rFonts w:ascii="Arial" w:hAnsi="Arial" w:cs="Arial"/>
          <w:color w:val="365F91"/>
          <w:sz w:val="40"/>
          <w:szCs w:val="40"/>
        </w:rPr>
      </w:pPr>
      <w:r w:rsidRPr="006502E1">
        <w:rPr>
          <w:rFonts w:ascii="Arial" w:hAnsi="Arial" w:cs="Arial"/>
          <w:color w:val="365F91"/>
          <w:sz w:val="40"/>
          <w:szCs w:val="40"/>
        </w:rPr>
        <w:t xml:space="preserve">CONDITIONS TARIFAIRES AU </w:t>
      </w:r>
      <w:r w:rsidR="00BB6E73">
        <w:rPr>
          <w:rFonts w:ascii="Arial" w:hAnsi="Arial" w:cs="Arial"/>
          <w:color w:val="365F91"/>
          <w:sz w:val="40"/>
          <w:szCs w:val="40"/>
        </w:rPr>
        <w:t>……….</w:t>
      </w:r>
    </w:p>
    <w:p w:rsidR="00595856" w:rsidRPr="006502E1" w:rsidRDefault="006502E1" w:rsidP="00595856">
      <w:pPr>
        <w:pStyle w:val="Titre"/>
        <w:jc w:val="left"/>
        <w:rPr>
          <w:rFonts w:ascii="Arial" w:hAnsi="Arial" w:cs="Arial"/>
          <w:color w:val="06A4C4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147319</wp:posOffset>
                </wp:positionV>
                <wp:extent cx="6029325" cy="0"/>
                <wp:effectExtent l="0" t="0" r="9525" b="1905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11.6pt" to="473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</w:p>
    <w:p w:rsidR="00595856" w:rsidRPr="006502E1" w:rsidRDefault="00595856" w:rsidP="00595856">
      <w:pPr>
        <w:pStyle w:val="Titre"/>
        <w:jc w:val="left"/>
        <w:rPr>
          <w:rFonts w:ascii="Arial" w:hAnsi="Arial" w:cs="Arial"/>
          <w:b/>
          <w:bCs/>
          <w:i/>
          <w:iCs/>
          <w:color w:val="06A4C4"/>
          <w:sz w:val="24"/>
        </w:rPr>
      </w:pPr>
      <w:bookmarkStart w:id="1" w:name="_GoBack"/>
      <w:bookmarkEnd w:id="1"/>
    </w:p>
    <w:p w:rsidR="0069765C" w:rsidRPr="006502E1" w:rsidRDefault="0069765C" w:rsidP="00595856">
      <w:pPr>
        <w:pStyle w:val="Titre"/>
        <w:jc w:val="left"/>
        <w:rPr>
          <w:rFonts w:ascii="Arial" w:hAnsi="Arial" w:cs="Arial"/>
          <w:b/>
          <w:bCs/>
          <w:i/>
          <w:iCs/>
          <w:color w:val="06A4C4"/>
          <w:sz w:val="24"/>
        </w:rPr>
      </w:pPr>
    </w:p>
    <w:p w:rsidR="00595856" w:rsidRPr="006502E1" w:rsidRDefault="0069765C" w:rsidP="00595856">
      <w:pPr>
        <w:pStyle w:val="Titre"/>
        <w:jc w:val="left"/>
        <w:rPr>
          <w:rFonts w:ascii="Arial" w:hAnsi="Arial" w:cs="Arial"/>
          <w:bCs/>
          <w:iCs/>
          <w:color w:val="365F91"/>
          <w:sz w:val="28"/>
          <w:szCs w:val="28"/>
          <w:u w:val="single"/>
        </w:rPr>
      </w:pPr>
      <w:r w:rsidRPr="006502E1">
        <w:rPr>
          <w:rFonts w:ascii="Arial" w:hAnsi="Arial" w:cs="Arial"/>
          <w:bCs/>
          <w:iCs/>
          <w:color w:val="365F91"/>
          <w:sz w:val="28"/>
          <w:szCs w:val="28"/>
          <w:u w:val="single"/>
        </w:rPr>
        <w:t>Tarifs</w:t>
      </w:r>
      <w:r w:rsidR="00595856" w:rsidRPr="006502E1">
        <w:rPr>
          <w:rFonts w:ascii="Arial" w:hAnsi="Arial" w:cs="Arial"/>
          <w:bCs/>
          <w:iCs/>
          <w:color w:val="365F91"/>
          <w:sz w:val="28"/>
          <w:szCs w:val="28"/>
          <w:u w:val="single"/>
        </w:rPr>
        <w:t> :</w:t>
      </w:r>
    </w:p>
    <w:p w:rsidR="00E9279B" w:rsidRPr="006502E1" w:rsidRDefault="00E9279B">
      <w:pPr>
        <w:pStyle w:val="Titre"/>
        <w:jc w:val="left"/>
        <w:rPr>
          <w:rFonts w:ascii="Arial" w:hAnsi="Arial" w:cs="Arial"/>
          <w:b/>
          <w:bCs/>
          <w:color w:val="auto"/>
          <w:sz w:val="24"/>
        </w:rPr>
      </w:pPr>
    </w:p>
    <w:p w:rsidR="00E9279B" w:rsidRPr="006502E1" w:rsidRDefault="0069765C">
      <w:pPr>
        <w:pStyle w:val="Titre"/>
        <w:jc w:val="left"/>
        <w:rPr>
          <w:rFonts w:ascii="Arial" w:hAnsi="Arial" w:cs="Arial"/>
          <w:b/>
          <w:bCs/>
          <w:color w:val="365F91"/>
          <w:sz w:val="24"/>
        </w:rPr>
      </w:pPr>
      <w:r w:rsidRPr="006502E1">
        <w:rPr>
          <w:rFonts w:ascii="Arial" w:hAnsi="Arial" w:cs="Arial"/>
          <w:b/>
          <w:bCs/>
          <w:color w:val="365F91"/>
          <w:sz w:val="24"/>
        </w:rPr>
        <w:t>SERVICE PRESTATAIRE :</w:t>
      </w:r>
    </w:p>
    <w:p w:rsidR="00676A9E" w:rsidRPr="006502E1" w:rsidRDefault="00676A9E">
      <w:pPr>
        <w:pStyle w:val="Titre"/>
        <w:jc w:val="left"/>
        <w:rPr>
          <w:rFonts w:ascii="Arial" w:hAnsi="Arial" w:cs="Arial"/>
          <w:b/>
          <w:bCs/>
          <w:color w:val="365F91"/>
          <w:sz w:val="24"/>
        </w:rPr>
      </w:pPr>
    </w:p>
    <w:p w:rsidR="00E9279B" w:rsidRPr="006502E1" w:rsidRDefault="00E9279B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E9279B" w:rsidRPr="006502E1" w:rsidRDefault="0069765C" w:rsidP="0069765C">
      <w:pPr>
        <w:pStyle w:val="Titre"/>
        <w:numPr>
          <w:ilvl w:val="0"/>
          <w:numId w:val="12"/>
        </w:numPr>
        <w:jc w:val="left"/>
        <w:rPr>
          <w:rFonts w:ascii="Arial" w:hAnsi="Arial" w:cs="Arial"/>
          <w:b/>
          <w:bCs/>
          <w:color w:val="auto"/>
          <w:sz w:val="24"/>
        </w:rPr>
      </w:pPr>
      <w:r w:rsidRPr="006502E1">
        <w:rPr>
          <w:rFonts w:ascii="Arial" w:hAnsi="Arial" w:cs="Arial"/>
          <w:b/>
          <w:bCs/>
          <w:color w:val="auto"/>
          <w:sz w:val="24"/>
        </w:rPr>
        <w:t>Tarif des interventions du lundi au samedi (non soumis à TVA) :</w:t>
      </w:r>
    </w:p>
    <w:p w:rsidR="0069765C" w:rsidRPr="006502E1" w:rsidRDefault="0007240B" w:rsidP="0069765C">
      <w:pPr>
        <w:pStyle w:val="Titre"/>
        <w:numPr>
          <w:ilvl w:val="1"/>
          <w:numId w:val="12"/>
        </w:numPr>
        <w:jc w:val="left"/>
        <w:rPr>
          <w:rFonts w:ascii="Arial" w:hAnsi="Arial" w:cs="Arial"/>
          <w:bCs/>
          <w:color w:val="auto"/>
          <w:sz w:val="24"/>
        </w:rPr>
      </w:pPr>
      <w:r w:rsidRPr="006502E1">
        <w:rPr>
          <w:rFonts w:ascii="Arial" w:hAnsi="Arial" w:cs="Arial"/>
          <w:bCs/>
          <w:color w:val="auto"/>
          <w:sz w:val="28"/>
          <w:szCs w:val="28"/>
        </w:rPr>
        <w:t>……..</w:t>
      </w:r>
      <w:r w:rsidR="003C3CB0" w:rsidRPr="006502E1">
        <w:rPr>
          <w:rFonts w:ascii="Arial" w:hAnsi="Arial" w:cs="Arial"/>
          <w:bCs/>
          <w:color w:val="auto"/>
          <w:sz w:val="28"/>
          <w:szCs w:val="28"/>
        </w:rPr>
        <w:t xml:space="preserve"> €</w:t>
      </w:r>
      <w:r w:rsidR="003C3CB0" w:rsidRPr="006502E1">
        <w:rPr>
          <w:rFonts w:ascii="Arial" w:hAnsi="Arial" w:cs="Arial"/>
          <w:bCs/>
          <w:color w:val="auto"/>
          <w:sz w:val="24"/>
        </w:rPr>
        <w:t xml:space="preserve"> / heure effectué </w:t>
      </w:r>
    </w:p>
    <w:p w:rsidR="00676A9E" w:rsidRPr="006502E1" w:rsidRDefault="00676A9E" w:rsidP="00676A9E">
      <w:pPr>
        <w:pStyle w:val="Titre"/>
        <w:ind w:left="1785"/>
        <w:jc w:val="left"/>
        <w:rPr>
          <w:rFonts w:ascii="Arial" w:hAnsi="Arial" w:cs="Arial"/>
          <w:bCs/>
          <w:color w:val="auto"/>
          <w:sz w:val="24"/>
        </w:rPr>
      </w:pPr>
    </w:p>
    <w:p w:rsidR="0069765C" w:rsidRPr="006502E1" w:rsidRDefault="0069765C" w:rsidP="0069765C">
      <w:pPr>
        <w:pStyle w:val="Titre"/>
        <w:ind w:left="1785"/>
        <w:jc w:val="left"/>
        <w:rPr>
          <w:rFonts w:ascii="Arial" w:hAnsi="Arial" w:cs="Arial"/>
          <w:bCs/>
          <w:color w:val="auto"/>
          <w:sz w:val="8"/>
          <w:szCs w:val="8"/>
        </w:rPr>
      </w:pPr>
    </w:p>
    <w:p w:rsidR="0069765C" w:rsidRPr="006502E1" w:rsidRDefault="0069765C" w:rsidP="0069765C">
      <w:pPr>
        <w:pStyle w:val="Titre"/>
        <w:numPr>
          <w:ilvl w:val="0"/>
          <w:numId w:val="12"/>
        </w:numPr>
        <w:jc w:val="left"/>
        <w:rPr>
          <w:rFonts w:ascii="Arial" w:hAnsi="Arial" w:cs="Arial"/>
          <w:b/>
          <w:bCs/>
          <w:color w:val="auto"/>
          <w:sz w:val="24"/>
        </w:rPr>
      </w:pPr>
      <w:r w:rsidRPr="006502E1">
        <w:rPr>
          <w:rFonts w:ascii="Arial" w:hAnsi="Arial" w:cs="Arial"/>
          <w:b/>
          <w:bCs/>
          <w:color w:val="auto"/>
          <w:sz w:val="24"/>
        </w:rPr>
        <w:t>Tarif Dimanche et Jours Fériés (non soumis à TVA)  :</w:t>
      </w:r>
    </w:p>
    <w:p w:rsidR="0007240B" w:rsidRPr="006502E1" w:rsidRDefault="0007240B" w:rsidP="0007240B">
      <w:pPr>
        <w:pStyle w:val="Titre"/>
        <w:numPr>
          <w:ilvl w:val="1"/>
          <w:numId w:val="12"/>
        </w:numPr>
        <w:jc w:val="left"/>
        <w:rPr>
          <w:rFonts w:ascii="Arial" w:hAnsi="Arial" w:cs="Arial"/>
          <w:bCs/>
          <w:color w:val="auto"/>
          <w:sz w:val="24"/>
        </w:rPr>
      </w:pPr>
      <w:r w:rsidRPr="006502E1">
        <w:rPr>
          <w:rFonts w:ascii="Arial" w:hAnsi="Arial" w:cs="Arial"/>
          <w:bCs/>
          <w:color w:val="auto"/>
          <w:sz w:val="28"/>
          <w:szCs w:val="28"/>
        </w:rPr>
        <w:t>…….. €</w:t>
      </w:r>
      <w:r w:rsidRPr="006502E1">
        <w:rPr>
          <w:rFonts w:ascii="Arial" w:hAnsi="Arial" w:cs="Arial"/>
          <w:bCs/>
          <w:color w:val="auto"/>
          <w:sz w:val="24"/>
        </w:rPr>
        <w:t xml:space="preserve"> / heure effectué </w:t>
      </w:r>
    </w:p>
    <w:p w:rsidR="0007240B" w:rsidRPr="006502E1" w:rsidRDefault="0007240B" w:rsidP="0007240B">
      <w:pPr>
        <w:pStyle w:val="Titre"/>
        <w:ind w:left="1785"/>
        <w:jc w:val="left"/>
        <w:rPr>
          <w:rFonts w:ascii="Arial" w:hAnsi="Arial" w:cs="Arial"/>
          <w:bCs/>
          <w:color w:val="auto"/>
          <w:sz w:val="12"/>
          <w:szCs w:val="12"/>
        </w:rPr>
      </w:pPr>
    </w:p>
    <w:p w:rsidR="0007240B" w:rsidRPr="006502E1" w:rsidRDefault="0007240B" w:rsidP="0007240B">
      <w:pPr>
        <w:pStyle w:val="Titre"/>
        <w:ind w:left="1785"/>
        <w:jc w:val="left"/>
        <w:rPr>
          <w:rFonts w:ascii="Arial" w:hAnsi="Arial" w:cs="Arial"/>
          <w:bCs/>
          <w:color w:val="auto"/>
          <w:sz w:val="8"/>
          <w:szCs w:val="8"/>
        </w:rPr>
      </w:pPr>
    </w:p>
    <w:p w:rsidR="0007240B" w:rsidRPr="006502E1" w:rsidRDefault="0007240B" w:rsidP="0007240B">
      <w:pPr>
        <w:pStyle w:val="Titre"/>
        <w:numPr>
          <w:ilvl w:val="0"/>
          <w:numId w:val="12"/>
        </w:numPr>
        <w:jc w:val="left"/>
        <w:rPr>
          <w:rFonts w:ascii="Arial" w:hAnsi="Arial" w:cs="Arial"/>
          <w:b/>
          <w:bCs/>
          <w:color w:val="auto"/>
          <w:sz w:val="24"/>
        </w:rPr>
      </w:pPr>
      <w:r w:rsidRPr="006502E1">
        <w:rPr>
          <w:rFonts w:ascii="Arial" w:hAnsi="Arial" w:cs="Arial"/>
          <w:b/>
          <w:bCs/>
          <w:color w:val="auto"/>
          <w:sz w:val="24"/>
        </w:rPr>
        <w:t>Tarif de l’adhésion  annuelle (non soumis à TVA) :</w:t>
      </w:r>
    </w:p>
    <w:p w:rsidR="0007240B" w:rsidRPr="006502E1" w:rsidRDefault="0007240B" w:rsidP="0007240B">
      <w:pPr>
        <w:pStyle w:val="Titre"/>
        <w:numPr>
          <w:ilvl w:val="1"/>
          <w:numId w:val="12"/>
        </w:numPr>
        <w:jc w:val="left"/>
        <w:rPr>
          <w:rFonts w:ascii="Arial" w:hAnsi="Arial" w:cs="Arial"/>
          <w:bCs/>
          <w:color w:val="auto"/>
          <w:sz w:val="24"/>
        </w:rPr>
      </w:pPr>
      <w:r w:rsidRPr="006502E1">
        <w:rPr>
          <w:rFonts w:ascii="Arial" w:hAnsi="Arial" w:cs="Arial"/>
          <w:bCs/>
          <w:color w:val="auto"/>
          <w:sz w:val="28"/>
          <w:szCs w:val="28"/>
        </w:rPr>
        <w:t>………. €</w:t>
      </w:r>
      <w:r w:rsidRPr="006502E1">
        <w:rPr>
          <w:rFonts w:ascii="Arial" w:hAnsi="Arial" w:cs="Arial"/>
          <w:bCs/>
          <w:color w:val="auto"/>
          <w:sz w:val="24"/>
        </w:rPr>
        <w:t xml:space="preserve"> </w:t>
      </w:r>
    </w:p>
    <w:p w:rsidR="00676A9E" w:rsidRPr="006502E1" w:rsidRDefault="00676A9E" w:rsidP="00676A9E">
      <w:pPr>
        <w:pStyle w:val="Titre"/>
        <w:ind w:left="1785"/>
        <w:jc w:val="left"/>
        <w:rPr>
          <w:rFonts w:ascii="Arial" w:hAnsi="Arial" w:cs="Arial"/>
          <w:bCs/>
          <w:color w:val="auto"/>
          <w:sz w:val="24"/>
        </w:rPr>
      </w:pPr>
    </w:p>
    <w:p w:rsidR="00E9279B" w:rsidRPr="006502E1" w:rsidRDefault="00E9279B" w:rsidP="0069765C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69765C" w:rsidRPr="006502E1" w:rsidRDefault="0069765C" w:rsidP="0069765C">
      <w:pPr>
        <w:pStyle w:val="Titre"/>
        <w:ind w:firstLine="284"/>
        <w:jc w:val="left"/>
        <w:rPr>
          <w:rFonts w:ascii="Arial" w:hAnsi="Arial" w:cs="Arial"/>
          <w:bCs/>
          <w:color w:val="auto"/>
          <w:sz w:val="24"/>
          <w:u w:val="single"/>
        </w:rPr>
      </w:pPr>
      <w:r w:rsidRPr="006502E1">
        <w:rPr>
          <w:rFonts w:ascii="Arial" w:hAnsi="Arial" w:cs="Arial"/>
          <w:bCs/>
          <w:color w:val="auto"/>
          <w:sz w:val="24"/>
          <w:u w:val="single"/>
        </w:rPr>
        <w:t>A savoir :</w:t>
      </w:r>
    </w:p>
    <w:p w:rsidR="0007240B" w:rsidRPr="006502E1" w:rsidRDefault="0007240B" w:rsidP="00676A9E">
      <w:pPr>
        <w:pStyle w:val="Titre"/>
        <w:ind w:left="426"/>
        <w:jc w:val="both"/>
        <w:rPr>
          <w:rFonts w:ascii="Arial" w:hAnsi="Arial" w:cs="Arial"/>
          <w:b/>
          <w:bCs/>
          <w:color w:val="auto"/>
          <w:sz w:val="8"/>
          <w:szCs w:val="8"/>
        </w:rPr>
      </w:pPr>
    </w:p>
    <w:p w:rsidR="00676A9E" w:rsidRPr="006502E1" w:rsidRDefault="00676A9E" w:rsidP="00676A9E">
      <w:pPr>
        <w:pStyle w:val="Titre"/>
        <w:ind w:left="426"/>
        <w:jc w:val="both"/>
        <w:rPr>
          <w:rFonts w:ascii="Arial" w:hAnsi="Arial" w:cs="Arial"/>
          <w:bCs/>
          <w:color w:val="auto"/>
          <w:sz w:val="24"/>
        </w:rPr>
      </w:pPr>
      <w:r w:rsidRPr="006502E1">
        <w:rPr>
          <w:rFonts w:ascii="Arial" w:hAnsi="Arial" w:cs="Arial"/>
          <w:bCs/>
          <w:color w:val="auto"/>
          <w:sz w:val="24"/>
        </w:rPr>
        <w:t xml:space="preserve">Une prise en charge financière d’une partie du coût de l’intervention peut être possible selon le degré de dépendance de la personne et l’organisme financeurs dont elle dépend (Conseil Départemental </w:t>
      </w:r>
      <w:r w:rsidR="00C03952" w:rsidRPr="006502E1">
        <w:rPr>
          <w:rFonts w:ascii="Arial" w:hAnsi="Arial" w:cs="Arial"/>
          <w:bCs/>
          <w:color w:val="auto"/>
          <w:sz w:val="24"/>
        </w:rPr>
        <w:t>de l’Yonne</w:t>
      </w:r>
      <w:r w:rsidRPr="006502E1">
        <w:rPr>
          <w:rFonts w:ascii="Arial" w:hAnsi="Arial" w:cs="Arial"/>
          <w:bCs/>
          <w:color w:val="auto"/>
          <w:sz w:val="24"/>
        </w:rPr>
        <w:t xml:space="preserve"> dans le cadre de l’APA ou de l’Aide Sociale, Caisses de Retraite, Mutuelles, …)</w:t>
      </w:r>
    </w:p>
    <w:p w:rsidR="00676A9E" w:rsidRPr="006502E1" w:rsidRDefault="00676A9E" w:rsidP="0069765C">
      <w:pPr>
        <w:pStyle w:val="Titre"/>
        <w:ind w:left="426"/>
        <w:jc w:val="left"/>
        <w:rPr>
          <w:rFonts w:ascii="Arial" w:hAnsi="Arial" w:cs="Arial"/>
          <w:bCs/>
          <w:color w:val="auto"/>
          <w:sz w:val="16"/>
          <w:szCs w:val="16"/>
        </w:rPr>
      </w:pPr>
    </w:p>
    <w:p w:rsidR="00911D0F" w:rsidRPr="006502E1" w:rsidRDefault="0069765C" w:rsidP="00911D0F">
      <w:pPr>
        <w:pStyle w:val="Titre"/>
        <w:ind w:left="426"/>
        <w:jc w:val="both"/>
        <w:rPr>
          <w:rFonts w:ascii="Arial" w:hAnsi="Arial" w:cs="Arial"/>
          <w:bCs/>
          <w:color w:val="auto"/>
          <w:sz w:val="24"/>
        </w:rPr>
      </w:pPr>
      <w:r w:rsidRPr="006502E1">
        <w:rPr>
          <w:rFonts w:ascii="Arial" w:hAnsi="Arial" w:cs="Arial"/>
          <w:bCs/>
          <w:color w:val="auto"/>
          <w:sz w:val="24"/>
        </w:rPr>
        <w:t xml:space="preserve">Lorsque des courses sont effectuées pour le compte du bénéficiaire, une participation au déplacement leur est demandé en complément du tarif horaire sous la forme d’une indemnité kilométrique de </w:t>
      </w:r>
      <w:r w:rsidR="00BB6E73">
        <w:rPr>
          <w:rFonts w:ascii="Arial" w:hAnsi="Arial" w:cs="Arial"/>
          <w:bCs/>
          <w:color w:val="auto"/>
          <w:sz w:val="24"/>
        </w:rPr>
        <w:t>…..</w:t>
      </w:r>
      <w:r w:rsidRPr="006502E1">
        <w:rPr>
          <w:rFonts w:ascii="Arial" w:hAnsi="Arial" w:cs="Arial"/>
          <w:bCs/>
          <w:color w:val="auto"/>
          <w:sz w:val="24"/>
        </w:rPr>
        <w:t xml:space="preserve"> € / km à partir du domicile </w:t>
      </w:r>
      <w:r w:rsidR="00911D0F" w:rsidRPr="006502E1">
        <w:rPr>
          <w:rFonts w:ascii="Arial" w:hAnsi="Arial" w:cs="Arial"/>
          <w:bCs/>
          <w:color w:val="auto"/>
          <w:sz w:val="24"/>
        </w:rPr>
        <w:t>(AR)</w:t>
      </w:r>
    </w:p>
    <w:p w:rsidR="00676A9E" w:rsidRPr="006502E1" w:rsidRDefault="00676A9E" w:rsidP="0069765C">
      <w:pPr>
        <w:pStyle w:val="Titre"/>
        <w:ind w:left="426"/>
        <w:jc w:val="left"/>
        <w:rPr>
          <w:rFonts w:ascii="Arial" w:hAnsi="Arial" w:cs="Arial"/>
          <w:bCs/>
          <w:color w:val="auto"/>
          <w:sz w:val="16"/>
          <w:szCs w:val="16"/>
        </w:rPr>
      </w:pPr>
    </w:p>
    <w:p w:rsidR="00676A9E" w:rsidRPr="006502E1" w:rsidRDefault="00676A9E" w:rsidP="007337E0">
      <w:pPr>
        <w:pStyle w:val="Titre"/>
        <w:ind w:left="426"/>
        <w:jc w:val="both"/>
        <w:rPr>
          <w:rFonts w:ascii="Arial" w:hAnsi="Arial" w:cs="Arial"/>
          <w:bCs/>
          <w:color w:val="auto"/>
          <w:sz w:val="24"/>
        </w:rPr>
      </w:pPr>
      <w:r w:rsidRPr="006502E1">
        <w:rPr>
          <w:rFonts w:ascii="Arial" w:hAnsi="Arial" w:cs="Arial"/>
          <w:bCs/>
          <w:color w:val="auto"/>
          <w:sz w:val="24"/>
        </w:rPr>
        <w:t xml:space="preserve">Les interventions effectuées sur des unités autres que l’heure (1/4 heure, 1/2heure) sont facturées </w:t>
      </w:r>
      <w:r w:rsidR="00E65EB1" w:rsidRPr="006502E1">
        <w:rPr>
          <w:rFonts w:ascii="Arial" w:hAnsi="Arial" w:cs="Arial"/>
          <w:bCs/>
          <w:color w:val="auto"/>
          <w:sz w:val="24"/>
        </w:rPr>
        <w:t>proportionnellement</w:t>
      </w:r>
      <w:r w:rsidRPr="006502E1">
        <w:rPr>
          <w:rFonts w:ascii="Arial" w:hAnsi="Arial" w:cs="Arial"/>
          <w:bCs/>
          <w:color w:val="auto"/>
          <w:sz w:val="24"/>
        </w:rPr>
        <w:t xml:space="preserve"> au taux horaire</w:t>
      </w:r>
      <w:r w:rsidR="007337E0">
        <w:rPr>
          <w:rFonts w:ascii="Arial" w:hAnsi="Arial" w:cs="Arial"/>
          <w:bCs/>
          <w:color w:val="auto"/>
          <w:sz w:val="24"/>
        </w:rPr>
        <w:t>.</w:t>
      </w:r>
    </w:p>
    <w:p w:rsidR="00F372DF" w:rsidRPr="006502E1" w:rsidRDefault="00F372DF" w:rsidP="0069765C">
      <w:pPr>
        <w:pStyle w:val="Titre"/>
        <w:ind w:left="426"/>
        <w:jc w:val="left"/>
        <w:rPr>
          <w:rFonts w:ascii="Arial" w:hAnsi="Arial" w:cs="Arial"/>
          <w:bCs/>
          <w:color w:val="auto"/>
          <w:sz w:val="24"/>
        </w:rPr>
      </w:pPr>
    </w:p>
    <w:p w:rsidR="00F372DF" w:rsidRDefault="00F372DF" w:rsidP="005A2CCD">
      <w:pPr>
        <w:pStyle w:val="Titre"/>
        <w:pBdr>
          <w:bottom w:val="single" w:sz="4" w:space="1" w:color="auto"/>
        </w:pBdr>
        <w:ind w:left="426"/>
        <w:jc w:val="left"/>
        <w:rPr>
          <w:rFonts w:ascii="Arial" w:hAnsi="Arial" w:cs="Arial"/>
          <w:b/>
          <w:bCs/>
          <w:color w:val="auto"/>
          <w:sz w:val="24"/>
        </w:rPr>
      </w:pPr>
    </w:p>
    <w:p w:rsidR="006502E1" w:rsidRDefault="006502E1" w:rsidP="005A2CCD">
      <w:pPr>
        <w:pStyle w:val="Titre"/>
        <w:pBdr>
          <w:bottom w:val="single" w:sz="4" w:space="1" w:color="auto"/>
        </w:pBdr>
        <w:ind w:left="426"/>
        <w:jc w:val="left"/>
        <w:rPr>
          <w:rFonts w:ascii="Arial" w:hAnsi="Arial" w:cs="Arial"/>
          <w:b/>
          <w:bCs/>
          <w:color w:val="auto"/>
          <w:sz w:val="24"/>
        </w:rPr>
      </w:pPr>
    </w:p>
    <w:p w:rsidR="006502E1" w:rsidRPr="006502E1" w:rsidRDefault="006502E1" w:rsidP="005A2CCD">
      <w:pPr>
        <w:pStyle w:val="Titre"/>
        <w:pBdr>
          <w:bottom w:val="single" w:sz="4" w:space="1" w:color="auto"/>
        </w:pBdr>
        <w:ind w:left="426"/>
        <w:jc w:val="left"/>
        <w:rPr>
          <w:rFonts w:ascii="Arial" w:hAnsi="Arial" w:cs="Arial"/>
          <w:b/>
          <w:bCs/>
          <w:color w:val="auto"/>
          <w:sz w:val="24"/>
        </w:rPr>
      </w:pPr>
    </w:p>
    <w:p w:rsidR="00822FFF" w:rsidRPr="006502E1" w:rsidRDefault="00822FFF" w:rsidP="005A2CCD">
      <w:pPr>
        <w:pStyle w:val="Titre"/>
        <w:pBdr>
          <w:bottom w:val="single" w:sz="4" w:space="1" w:color="auto"/>
        </w:pBdr>
        <w:ind w:left="426"/>
        <w:jc w:val="left"/>
        <w:rPr>
          <w:rFonts w:ascii="Arial" w:hAnsi="Arial" w:cs="Arial"/>
          <w:b/>
          <w:bCs/>
          <w:color w:val="auto"/>
          <w:sz w:val="24"/>
        </w:rPr>
      </w:pPr>
    </w:p>
    <w:p w:rsidR="005A2CCD" w:rsidRPr="006502E1" w:rsidRDefault="005A2CCD" w:rsidP="005A2CCD">
      <w:pPr>
        <w:ind w:left="-709" w:right="-618"/>
        <w:jc w:val="both"/>
        <w:rPr>
          <w:rStyle w:val="Accentuation"/>
          <w:rFonts w:ascii="Arial" w:hAnsi="Arial" w:cs="Arial"/>
          <w:sz w:val="8"/>
          <w:szCs w:val="8"/>
        </w:rPr>
      </w:pPr>
    </w:p>
    <w:p w:rsidR="005A2CCD" w:rsidRPr="006502E1" w:rsidRDefault="005A2CCD" w:rsidP="005A2CCD">
      <w:pPr>
        <w:ind w:left="-709" w:right="-618"/>
        <w:jc w:val="both"/>
        <w:rPr>
          <w:rStyle w:val="Accentuation"/>
          <w:rFonts w:ascii="Arial" w:hAnsi="Arial" w:cs="Arial"/>
          <w:sz w:val="12"/>
          <w:szCs w:val="12"/>
        </w:rPr>
      </w:pPr>
    </w:p>
    <w:p w:rsidR="005A2CCD" w:rsidRPr="006502E1" w:rsidRDefault="005A2CCD" w:rsidP="005A2CCD">
      <w:pPr>
        <w:ind w:left="-709" w:right="-618"/>
        <w:jc w:val="both"/>
        <w:rPr>
          <w:rStyle w:val="Accentuation"/>
          <w:rFonts w:ascii="Arial" w:hAnsi="Arial" w:cs="Arial"/>
          <w:sz w:val="22"/>
          <w:szCs w:val="22"/>
        </w:rPr>
      </w:pPr>
      <w:r w:rsidRPr="006502E1">
        <w:rPr>
          <w:rStyle w:val="Accentuation"/>
          <w:rFonts w:ascii="Arial" w:hAnsi="Arial" w:cs="Arial"/>
          <w:sz w:val="22"/>
          <w:szCs w:val="22"/>
        </w:rPr>
        <w:t>L’</w:t>
      </w:r>
      <w:r w:rsidR="0007240B" w:rsidRPr="006502E1">
        <w:rPr>
          <w:rStyle w:val="Accentuation"/>
          <w:rFonts w:ascii="Arial" w:hAnsi="Arial" w:cs="Arial"/>
          <w:sz w:val="22"/>
          <w:szCs w:val="22"/>
        </w:rPr>
        <w:t>UNA ………………</w:t>
      </w:r>
      <w:r w:rsidRPr="006502E1">
        <w:rPr>
          <w:rStyle w:val="Accentuation"/>
          <w:rFonts w:ascii="Arial" w:hAnsi="Arial" w:cs="Arial"/>
          <w:sz w:val="22"/>
          <w:szCs w:val="22"/>
        </w:rPr>
        <w:t xml:space="preserve">s’engage à remettre gratuitement un </w:t>
      </w:r>
      <w:r w:rsidRPr="006502E1">
        <w:rPr>
          <w:rStyle w:val="Accentuation"/>
          <w:rFonts w:ascii="Arial" w:hAnsi="Arial" w:cs="Arial"/>
          <w:b/>
          <w:sz w:val="22"/>
          <w:szCs w:val="22"/>
        </w:rPr>
        <w:t>devis personnalisé</w:t>
      </w:r>
      <w:r w:rsidRPr="006502E1">
        <w:rPr>
          <w:rStyle w:val="Accentuation"/>
          <w:rFonts w:ascii="Arial" w:hAnsi="Arial" w:cs="Arial"/>
          <w:sz w:val="22"/>
          <w:szCs w:val="22"/>
        </w:rPr>
        <w:t xml:space="preserve"> au consommateur à qui il propose une prestation ou un ensemble de prestations dont le prix total est supérieur ou égal à 100 € TTC ou à tout consommateur qui en fait la demande. </w:t>
      </w:r>
    </w:p>
    <w:p w:rsidR="005A2CCD" w:rsidRPr="007337E0" w:rsidRDefault="005A2CCD" w:rsidP="005A2CCD">
      <w:pPr>
        <w:ind w:left="-709" w:right="-618"/>
        <w:jc w:val="both"/>
        <w:rPr>
          <w:rStyle w:val="Accentuation"/>
          <w:rFonts w:asciiTheme="minorHAnsi" w:hAnsiTheme="minorHAnsi" w:cs="Arial"/>
          <w:sz w:val="12"/>
          <w:szCs w:val="12"/>
        </w:rPr>
      </w:pPr>
    </w:p>
    <w:p w:rsidR="005A2CCD" w:rsidRPr="007337E0" w:rsidRDefault="005A2CCD" w:rsidP="005A2CCD">
      <w:pPr>
        <w:ind w:left="-709" w:right="-618"/>
        <w:jc w:val="both"/>
        <w:rPr>
          <w:rStyle w:val="Accentuation"/>
          <w:rFonts w:asciiTheme="minorHAnsi" w:hAnsiTheme="minorHAnsi" w:cs="Arial"/>
          <w:i w:val="0"/>
          <w:sz w:val="20"/>
          <w:szCs w:val="20"/>
        </w:rPr>
      </w:pPr>
      <w:r w:rsidRPr="007337E0">
        <w:rPr>
          <w:rStyle w:val="Accentuation"/>
          <w:rFonts w:asciiTheme="minorHAnsi" w:hAnsiTheme="minorHAnsi" w:cs="Arial"/>
          <w:i w:val="0"/>
          <w:sz w:val="20"/>
          <w:szCs w:val="20"/>
        </w:rPr>
        <w:t xml:space="preserve">Le consommateur peut le cas échéant bénéficier </w:t>
      </w:r>
      <w:r w:rsidR="003C3CB0" w:rsidRPr="007337E0">
        <w:rPr>
          <w:rFonts w:asciiTheme="minorHAnsi" w:hAnsiTheme="minorHAnsi" w:cs="Arial"/>
          <w:i/>
          <w:sz w:val="20"/>
          <w:szCs w:val="20"/>
        </w:rPr>
        <w:t>sous conditions et selon les dispositions en vigueur, d'un crédit d'impôt ou d'une réduction d'impôt pour les dépenses supportées dans le cadre de l’aide à domicile</w:t>
      </w:r>
    </w:p>
    <w:p w:rsidR="00E9279B" w:rsidRPr="006502E1" w:rsidRDefault="00E9279B">
      <w:pPr>
        <w:pStyle w:val="Titre"/>
        <w:jc w:val="left"/>
        <w:rPr>
          <w:rFonts w:ascii="Arial" w:hAnsi="Arial" w:cs="Arial"/>
          <w:b/>
          <w:bCs/>
          <w:color w:val="auto"/>
          <w:sz w:val="24"/>
        </w:rPr>
      </w:pPr>
    </w:p>
    <w:p w:rsidR="0007240B" w:rsidRPr="006502E1" w:rsidRDefault="0007240B" w:rsidP="0007240B">
      <w:pPr>
        <w:jc w:val="center"/>
        <w:rPr>
          <w:rFonts w:ascii="Arial" w:hAnsi="Arial" w:cs="Arial"/>
          <w:b/>
          <w:bCs/>
          <w:iCs/>
        </w:rPr>
      </w:pPr>
      <w:r w:rsidRPr="006502E1">
        <w:rPr>
          <w:rFonts w:ascii="Arial" w:hAnsi="Arial" w:cs="Arial"/>
          <w:noProof/>
        </w:rPr>
        <w:object w:dxaOrig="1780" w:dyaOrig="1418">
          <v:shape id="_x0000_i1028" type="#_x0000_t75" style="width:118pt;height:57pt" o:ole="" fillcolor="window">
            <v:imagedata r:id="rId8" o:title="" cropbottom="25690f"/>
          </v:shape>
          <o:OLEObject Type="Embed" ProgID="Word.Picture.8" ShapeID="_x0000_i1028" DrawAspect="Content" ObjectID="_1577716708" r:id="rId12"/>
        </w:object>
      </w:r>
    </w:p>
    <w:p w:rsidR="0007240B" w:rsidRPr="006502E1" w:rsidRDefault="0007240B" w:rsidP="0007240B">
      <w:pPr>
        <w:rPr>
          <w:rFonts w:ascii="Arial" w:hAnsi="Arial" w:cs="Arial"/>
          <w:b/>
          <w:bCs/>
          <w:iCs/>
        </w:rPr>
      </w:pPr>
    </w:p>
    <w:p w:rsidR="0007240B" w:rsidRPr="006502E1" w:rsidRDefault="006502E1" w:rsidP="0007240B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1014095</wp:posOffset>
                </wp:positionH>
                <wp:positionV relativeFrom="paragraph">
                  <wp:posOffset>85090</wp:posOffset>
                </wp:positionV>
                <wp:extent cx="4019550" cy="4095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40B" w:rsidRPr="00E9279B" w:rsidRDefault="0007240B" w:rsidP="0007240B">
                            <w:pPr>
                              <w:rPr>
                                <w:rFonts w:ascii="Candara" w:eastAsia="Calibri" w:hAnsi="Candara"/>
                                <w:noProof/>
                                <w:color w:val="06A4C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noProof/>
                                <w:color w:val="06A4C4"/>
                                <w:sz w:val="44"/>
                                <w:szCs w:val="44"/>
                              </w:rPr>
                              <w:t>……………………………</w:t>
                            </w:r>
                          </w:p>
                          <w:p w:rsidR="0007240B" w:rsidRPr="003351E3" w:rsidRDefault="0007240B" w:rsidP="0007240B">
                            <w:pPr>
                              <w:rPr>
                                <w:b/>
                                <w:i/>
                                <w:color w:val="9CBA0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i/>
                                <w:color w:val="9CBA06"/>
                              </w:rPr>
                              <w:t xml:space="preserve">  </w:t>
                            </w:r>
                            <w:r w:rsidRPr="003351E3">
                              <w:rPr>
                                <w:b/>
                                <w:i/>
                                <w:color w:val="9CBA06"/>
                                <w:sz w:val="8"/>
                                <w:szCs w:val="8"/>
                              </w:rPr>
                              <w:t xml:space="preserve">            </w:t>
                            </w:r>
                          </w:p>
                          <w:p w:rsidR="0007240B" w:rsidRPr="00557A00" w:rsidRDefault="0007240B" w:rsidP="0007240B">
                            <w:pPr>
                              <w:rPr>
                                <w:b/>
                                <w:i/>
                                <w:color w:val="9CBA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79.85pt;margin-top:6.7pt;width:316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vDwQIAAMU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" filled="f" stroked="f">
                <v:textbox>
                  <w:txbxContent>
                    <w:p w:rsidR="0007240B" w:rsidRPr="00E9279B" w:rsidRDefault="0007240B" w:rsidP="0007240B">
                      <w:pPr>
                        <w:rPr>
                          <w:rFonts w:ascii="Candara" w:eastAsia="Calibri" w:hAnsi="Candara"/>
                          <w:noProof/>
                          <w:color w:val="06A4C4"/>
                          <w:sz w:val="44"/>
                          <w:szCs w:val="44"/>
                        </w:rPr>
                      </w:pPr>
                      <w:r>
                        <w:rPr>
                          <w:rFonts w:ascii="Candara" w:eastAsia="Calibri" w:hAnsi="Candara"/>
                          <w:noProof/>
                          <w:color w:val="06A4C4"/>
                          <w:sz w:val="44"/>
                          <w:szCs w:val="44"/>
                        </w:rPr>
                        <w:t>……………………………</w:t>
                      </w:r>
                    </w:p>
                    <w:p w:rsidR="0007240B" w:rsidRPr="003351E3" w:rsidRDefault="0007240B" w:rsidP="0007240B">
                      <w:pPr>
                        <w:rPr>
                          <w:b/>
                          <w:i/>
                          <w:color w:val="9CBA06"/>
                          <w:sz w:val="8"/>
                          <w:szCs w:val="8"/>
                        </w:rPr>
                      </w:pPr>
                      <w:r>
                        <w:rPr>
                          <w:b/>
                          <w:i/>
                          <w:color w:val="9CBA06"/>
                        </w:rPr>
                        <w:t xml:space="preserve">  </w:t>
                      </w:r>
                      <w:r w:rsidRPr="003351E3">
                        <w:rPr>
                          <w:b/>
                          <w:i/>
                          <w:color w:val="9CBA06"/>
                          <w:sz w:val="8"/>
                          <w:szCs w:val="8"/>
                        </w:rPr>
                        <w:t xml:space="preserve">            </w:t>
                      </w:r>
                    </w:p>
                    <w:p w:rsidR="0007240B" w:rsidRPr="00557A00" w:rsidRDefault="0007240B" w:rsidP="0007240B">
                      <w:pPr>
                        <w:rPr>
                          <w:b/>
                          <w:i/>
                          <w:color w:val="9CBA0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40B" w:rsidRPr="006502E1" w:rsidRDefault="0007240B" w:rsidP="0007240B">
      <w:pPr>
        <w:rPr>
          <w:rFonts w:ascii="Arial" w:hAnsi="Arial" w:cs="Arial"/>
          <w:b/>
          <w:bCs/>
          <w:iCs/>
        </w:rPr>
      </w:pPr>
    </w:p>
    <w:p w:rsidR="0007240B" w:rsidRPr="006502E1" w:rsidRDefault="0007240B" w:rsidP="0007240B">
      <w:pPr>
        <w:rPr>
          <w:rFonts w:ascii="Arial" w:hAnsi="Arial" w:cs="Arial"/>
          <w:b/>
          <w:bCs/>
          <w:iCs/>
        </w:rPr>
      </w:pPr>
    </w:p>
    <w:p w:rsidR="0007240B" w:rsidRPr="006502E1" w:rsidRDefault="0007240B" w:rsidP="0007240B">
      <w:pPr>
        <w:rPr>
          <w:rFonts w:ascii="Arial" w:hAnsi="Arial" w:cs="Arial"/>
          <w:b/>
          <w:bCs/>
          <w:iCs/>
        </w:rPr>
      </w:pPr>
    </w:p>
    <w:p w:rsidR="0007240B" w:rsidRPr="006502E1" w:rsidRDefault="0007240B" w:rsidP="0007240B">
      <w:pPr>
        <w:rPr>
          <w:rFonts w:ascii="Arial" w:hAnsi="Arial" w:cs="Arial"/>
          <w:b/>
          <w:bCs/>
          <w:iCs/>
        </w:rPr>
      </w:pPr>
    </w:p>
    <w:p w:rsidR="00676A9E" w:rsidRPr="006502E1" w:rsidRDefault="00676A9E" w:rsidP="00676A9E">
      <w:pPr>
        <w:rPr>
          <w:rFonts w:ascii="Arial" w:hAnsi="Arial" w:cs="Arial"/>
          <w:color w:val="000000"/>
          <w:sz w:val="28"/>
        </w:rPr>
      </w:pPr>
    </w:p>
    <w:p w:rsidR="00676A9E" w:rsidRPr="006502E1" w:rsidRDefault="00676A9E" w:rsidP="00676A9E">
      <w:pPr>
        <w:pStyle w:val="Titre"/>
        <w:rPr>
          <w:rFonts w:ascii="Arial" w:hAnsi="Arial" w:cs="Arial"/>
          <w:color w:val="365F91"/>
          <w:sz w:val="40"/>
          <w:szCs w:val="40"/>
        </w:rPr>
      </w:pPr>
      <w:r w:rsidRPr="006502E1">
        <w:rPr>
          <w:rFonts w:ascii="Arial" w:hAnsi="Arial" w:cs="Arial"/>
          <w:color w:val="365F91"/>
          <w:sz w:val="40"/>
          <w:szCs w:val="40"/>
        </w:rPr>
        <w:t xml:space="preserve">CONDITIONS TARIFAIRES AU </w:t>
      </w:r>
      <w:r w:rsidR="00BB6E73">
        <w:rPr>
          <w:rFonts w:ascii="Arial" w:hAnsi="Arial" w:cs="Arial"/>
          <w:color w:val="365F91"/>
          <w:sz w:val="40"/>
          <w:szCs w:val="40"/>
        </w:rPr>
        <w:t>…………</w:t>
      </w:r>
    </w:p>
    <w:p w:rsidR="00676A9E" w:rsidRPr="006502E1" w:rsidRDefault="006502E1" w:rsidP="00676A9E">
      <w:pPr>
        <w:pStyle w:val="Titre"/>
        <w:jc w:val="left"/>
        <w:rPr>
          <w:rFonts w:ascii="Arial" w:hAnsi="Arial" w:cs="Arial"/>
          <w:color w:val="06A4C4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147319</wp:posOffset>
                </wp:positionV>
                <wp:extent cx="6029325" cy="0"/>
                <wp:effectExtent l="0" t="0" r="9525" b="1905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11.6pt" to="473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</w:p>
    <w:p w:rsidR="00676A9E" w:rsidRPr="006502E1" w:rsidRDefault="00676A9E" w:rsidP="00676A9E">
      <w:pPr>
        <w:pStyle w:val="Titre"/>
        <w:jc w:val="left"/>
        <w:rPr>
          <w:rFonts w:ascii="Arial" w:hAnsi="Arial" w:cs="Arial"/>
          <w:b/>
          <w:bCs/>
          <w:i/>
          <w:iCs/>
          <w:color w:val="06A4C4"/>
          <w:sz w:val="24"/>
        </w:rPr>
      </w:pPr>
    </w:p>
    <w:p w:rsidR="00676A9E" w:rsidRPr="006502E1" w:rsidRDefault="00676A9E" w:rsidP="00676A9E">
      <w:pPr>
        <w:pStyle w:val="Titre"/>
        <w:jc w:val="left"/>
        <w:rPr>
          <w:rFonts w:ascii="Arial" w:hAnsi="Arial" w:cs="Arial"/>
          <w:b/>
          <w:bCs/>
          <w:i/>
          <w:iCs/>
          <w:color w:val="06A4C4"/>
          <w:sz w:val="24"/>
        </w:rPr>
      </w:pPr>
    </w:p>
    <w:p w:rsidR="00676A9E" w:rsidRPr="006502E1" w:rsidRDefault="00676A9E" w:rsidP="00676A9E">
      <w:pPr>
        <w:pStyle w:val="Titre"/>
        <w:jc w:val="left"/>
        <w:rPr>
          <w:rFonts w:ascii="Arial" w:hAnsi="Arial" w:cs="Arial"/>
          <w:bCs/>
          <w:iCs/>
          <w:color w:val="365F91"/>
          <w:sz w:val="28"/>
          <w:szCs w:val="28"/>
          <w:u w:val="single"/>
        </w:rPr>
      </w:pPr>
      <w:r w:rsidRPr="006502E1">
        <w:rPr>
          <w:rFonts w:ascii="Arial" w:hAnsi="Arial" w:cs="Arial"/>
          <w:bCs/>
          <w:iCs/>
          <w:color w:val="365F91"/>
          <w:sz w:val="28"/>
          <w:szCs w:val="28"/>
          <w:u w:val="single"/>
        </w:rPr>
        <w:t>Tarifs :</w:t>
      </w:r>
    </w:p>
    <w:p w:rsidR="00676A9E" w:rsidRPr="006502E1" w:rsidRDefault="00676A9E" w:rsidP="00676A9E">
      <w:pPr>
        <w:pStyle w:val="Titre"/>
        <w:jc w:val="left"/>
        <w:rPr>
          <w:rFonts w:ascii="Arial" w:hAnsi="Arial" w:cs="Arial"/>
          <w:b/>
          <w:bCs/>
          <w:color w:val="auto"/>
          <w:sz w:val="24"/>
        </w:rPr>
      </w:pPr>
    </w:p>
    <w:p w:rsidR="00676A9E" w:rsidRPr="006502E1" w:rsidRDefault="00676A9E" w:rsidP="00676A9E">
      <w:pPr>
        <w:pStyle w:val="Titre"/>
        <w:jc w:val="left"/>
        <w:rPr>
          <w:rFonts w:ascii="Arial" w:hAnsi="Arial" w:cs="Arial"/>
          <w:b/>
          <w:bCs/>
          <w:color w:val="365F91"/>
          <w:sz w:val="24"/>
        </w:rPr>
      </w:pPr>
      <w:r w:rsidRPr="006502E1">
        <w:rPr>
          <w:rFonts w:ascii="Arial" w:hAnsi="Arial" w:cs="Arial"/>
          <w:b/>
          <w:bCs/>
          <w:color w:val="365F91"/>
          <w:sz w:val="24"/>
        </w:rPr>
        <w:t>SERVICE MANDATAIRE :</w:t>
      </w:r>
    </w:p>
    <w:p w:rsidR="00676A9E" w:rsidRPr="006502E1" w:rsidRDefault="00676A9E" w:rsidP="00676A9E">
      <w:pPr>
        <w:pStyle w:val="Titre"/>
        <w:jc w:val="both"/>
        <w:rPr>
          <w:rStyle w:val="Accentuation"/>
          <w:rFonts w:ascii="Arial" w:hAnsi="Arial" w:cs="Arial"/>
          <w:i w:val="0"/>
          <w:color w:val="365F91"/>
          <w:sz w:val="8"/>
          <w:szCs w:val="8"/>
        </w:rPr>
      </w:pPr>
    </w:p>
    <w:p w:rsidR="00676A9E" w:rsidRPr="006502E1" w:rsidRDefault="00676A9E" w:rsidP="00E06567">
      <w:pPr>
        <w:pStyle w:val="Titre"/>
        <w:jc w:val="both"/>
        <w:rPr>
          <w:rFonts w:ascii="Arial" w:hAnsi="Arial" w:cs="Arial"/>
          <w:b/>
          <w:bCs/>
          <w:i/>
          <w:iCs/>
          <w:color w:val="365F91"/>
          <w:sz w:val="24"/>
        </w:rPr>
      </w:pPr>
      <w:r w:rsidRPr="006502E1">
        <w:rPr>
          <w:rStyle w:val="Accentuation"/>
          <w:rFonts w:ascii="Arial" w:hAnsi="Arial" w:cs="Arial"/>
          <w:i w:val="0"/>
          <w:color w:val="365F91"/>
          <w:sz w:val="24"/>
        </w:rPr>
        <w:t xml:space="preserve">Dans ce cadre, </w:t>
      </w:r>
      <w:r w:rsidR="00E65EB1" w:rsidRPr="006502E1">
        <w:rPr>
          <w:rStyle w:val="Accentuation"/>
          <w:rFonts w:ascii="Arial" w:hAnsi="Arial" w:cs="Arial"/>
          <w:i w:val="0"/>
          <w:color w:val="365F91"/>
          <w:sz w:val="24"/>
        </w:rPr>
        <w:t>la</w:t>
      </w:r>
      <w:r w:rsidRPr="006502E1">
        <w:rPr>
          <w:rStyle w:val="Accentuation"/>
          <w:rFonts w:ascii="Arial" w:hAnsi="Arial" w:cs="Arial"/>
          <w:i w:val="0"/>
          <w:color w:val="365F91"/>
          <w:sz w:val="24"/>
        </w:rPr>
        <w:t xml:space="preserve"> personne aidée  est l’employeur de la personne qui intervient à son domicile. En cette qualité d’employeur, elle  est soumis à diverses obligations résultant notamment du Code du Travail et du Code de la Sécurité Sociale</w:t>
      </w:r>
      <w:r w:rsidR="00F372DF" w:rsidRPr="006502E1">
        <w:rPr>
          <w:rStyle w:val="Accentuation"/>
          <w:rFonts w:ascii="Arial" w:hAnsi="Arial" w:cs="Arial"/>
          <w:i w:val="0"/>
          <w:color w:val="365F91"/>
          <w:sz w:val="24"/>
        </w:rPr>
        <w:t>.</w:t>
      </w:r>
    </w:p>
    <w:p w:rsidR="00F372DF" w:rsidRPr="006502E1" w:rsidRDefault="00F372DF" w:rsidP="00E06567">
      <w:pPr>
        <w:pStyle w:val="Titre"/>
        <w:jc w:val="both"/>
        <w:rPr>
          <w:rFonts w:ascii="Arial" w:hAnsi="Arial" w:cs="Arial"/>
          <w:b/>
          <w:bCs/>
          <w:color w:val="365F91"/>
          <w:sz w:val="8"/>
          <w:szCs w:val="8"/>
        </w:rPr>
      </w:pPr>
    </w:p>
    <w:p w:rsidR="00676A9E" w:rsidRPr="006502E1" w:rsidRDefault="00F372DF" w:rsidP="00E06567">
      <w:pPr>
        <w:pStyle w:val="Titre"/>
        <w:jc w:val="both"/>
        <w:rPr>
          <w:rFonts w:ascii="Arial" w:hAnsi="Arial" w:cs="Arial"/>
          <w:bCs/>
          <w:color w:val="365F91"/>
          <w:sz w:val="24"/>
        </w:rPr>
      </w:pPr>
      <w:r w:rsidRPr="006502E1">
        <w:rPr>
          <w:rFonts w:ascii="Arial" w:hAnsi="Arial" w:cs="Arial"/>
          <w:bCs/>
          <w:color w:val="365F91"/>
          <w:sz w:val="24"/>
        </w:rPr>
        <w:t>L’Association apporte une aide à la fonction d’employeur (rédaction des bulletins de payes, réalisation des formalités administratives, conseils) mais ne se substitue pas à ce dernier. La personne aidée à le pouvoir de direction de son salarié doit payer le salaire de l’employé de maison et les charges sociales correspondantes</w:t>
      </w:r>
      <w:r w:rsidR="00E06567" w:rsidRPr="006502E1">
        <w:rPr>
          <w:rFonts w:ascii="Arial" w:hAnsi="Arial" w:cs="Arial"/>
          <w:bCs/>
          <w:color w:val="365F91"/>
          <w:sz w:val="24"/>
        </w:rPr>
        <w:t>.</w:t>
      </w:r>
    </w:p>
    <w:p w:rsidR="00E06567" w:rsidRPr="006502E1" w:rsidRDefault="00E06567" w:rsidP="00E06567">
      <w:pPr>
        <w:pStyle w:val="Titre"/>
        <w:jc w:val="both"/>
        <w:rPr>
          <w:rFonts w:ascii="Arial" w:hAnsi="Arial" w:cs="Arial"/>
          <w:bCs/>
          <w:color w:val="365F91"/>
          <w:sz w:val="24"/>
        </w:rPr>
      </w:pPr>
    </w:p>
    <w:p w:rsidR="00676A9E" w:rsidRPr="006502E1" w:rsidRDefault="00676A9E" w:rsidP="00676A9E">
      <w:pPr>
        <w:pStyle w:val="Titre"/>
        <w:jc w:val="lef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676A9E" w:rsidRPr="006502E1" w:rsidRDefault="00676A9E" w:rsidP="00676A9E">
      <w:pPr>
        <w:pStyle w:val="Titre"/>
        <w:numPr>
          <w:ilvl w:val="0"/>
          <w:numId w:val="12"/>
        </w:numPr>
        <w:jc w:val="left"/>
        <w:rPr>
          <w:rFonts w:ascii="Arial" w:hAnsi="Arial" w:cs="Arial"/>
          <w:b/>
          <w:bCs/>
          <w:color w:val="auto"/>
          <w:sz w:val="24"/>
        </w:rPr>
      </w:pPr>
      <w:r w:rsidRPr="006502E1">
        <w:rPr>
          <w:rFonts w:ascii="Arial" w:hAnsi="Arial" w:cs="Arial"/>
          <w:b/>
          <w:bCs/>
          <w:color w:val="auto"/>
          <w:sz w:val="24"/>
        </w:rPr>
        <w:t xml:space="preserve">Tarif des </w:t>
      </w:r>
      <w:r w:rsidR="00F372DF" w:rsidRPr="006502E1">
        <w:rPr>
          <w:rFonts w:ascii="Arial" w:hAnsi="Arial" w:cs="Arial"/>
          <w:b/>
          <w:bCs/>
          <w:color w:val="auto"/>
          <w:sz w:val="24"/>
        </w:rPr>
        <w:t>frais de gestion (non soumis à TVA) :</w:t>
      </w:r>
    </w:p>
    <w:p w:rsidR="00676A9E" w:rsidRPr="006502E1" w:rsidRDefault="0007240B" w:rsidP="00676A9E">
      <w:pPr>
        <w:pStyle w:val="Titre"/>
        <w:numPr>
          <w:ilvl w:val="1"/>
          <w:numId w:val="12"/>
        </w:numPr>
        <w:jc w:val="left"/>
        <w:rPr>
          <w:rFonts w:ascii="Arial" w:hAnsi="Arial" w:cs="Arial"/>
          <w:bCs/>
          <w:color w:val="auto"/>
          <w:sz w:val="24"/>
        </w:rPr>
      </w:pPr>
      <w:r w:rsidRPr="006502E1">
        <w:rPr>
          <w:rFonts w:ascii="Arial" w:hAnsi="Arial" w:cs="Arial"/>
          <w:bCs/>
          <w:color w:val="auto"/>
          <w:sz w:val="28"/>
          <w:szCs w:val="28"/>
        </w:rPr>
        <w:t>……….</w:t>
      </w:r>
      <w:r w:rsidR="00676A9E" w:rsidRPr="006502E1">
        <w:rPr>
          <w:rFonts w:ascii="Arial" w:hAnsi="Arial" w:cs="Arial"/>
          <w:bCs/>
          <w:color w:val="auto"/>
          <w:sz w:val="28"/>
          <w:szCs w:val="28"/>
        </w:rPr>
        <w:t xml:space="preserve"> €</w:t>
      </w:r>
      <w:r w:rsidR="00676A9E" w:rsidRPr="006502E1">
        <w:rPr>
          <w:rFonts w:ascii="Arial" w:hAnsi="Arial" w:cs="Arial"/>
          <w:bCs/>
          <w:color w:val="auto"/>
          <w:sz w:val="24"/>
        </w:rPr>
        <w:t xml:space="preserve"> / heure </w:t>
      </w:r>
      <w:r w:rsidR="00F372DF" w:rsidRPr="006502E1">
        <w:rPr>
          <w:rFonts w:ascii="Arial" w:hAnsi="Arial" w:cs="Arial"/>
          <w:bCs/>
          <w:color w:val="auto"/>
          <w:sz w:val="24"/>
        </w:rPr>
        <w:t xml:space="preserve">avec un plafond </w:t>
      </w:r>
      <w:r w:rsidR="00E06567" w:rsidRPr="006502E1">
        <w:rPr>
          <w:rFonts w:ascii="Arial" w:hAnsi="Arial" w:cs="Arial"/>
          <w:bCs/>
          <w:color w:val="auto"/>
          <w:sz w:val="24"/>
        </w:rPr>
        <w:t xml:space="preserve">maximum </w:t>
      </w:r>
      <w:r w:rsidR="00F372DF" w:rsidRPr="006502E1">
        <w:rPr>
          <w:rFonts w:ascii="Arial" w:hAnsi="Arial" w:cs="Arial"/>
          <w:bCs/>
          <w:color w:val="auto"/>
          <w:sz w:val="24"/>
        </w:rPr>
        <w:t xml:space="preserve">de </w:t>
      </w:r>
      <w:r w:rsidR="00E06567" w:rsidRPr="006502E1">
        <w:rPr>
          <w:rFonts w:ascii="Arial" w:hAnsi="Arial" w:cs="Arial"/>
          <w:bCs/>
          <w:color w:val="auto"/>
          <w:sz w:val="28"/>
          <w:szCs w:val="28"/>
        </w:rPr>
        <w:t>…..</w:t>
      </w:r>
      <w:r w:rsidR="00F372DF" w:rsidRPr="006502E1">
        <w:rPr>
          <w:rFonts w:ascii="Arial" w:hAnsi="Arial" w:cs="Arial"/>
          <w:bCs/>
          <w:color w:val="auto"/>
          <w:sz w:val="28"/>
          <w:szCs w:val="28"/>
        </w:rPr>
        <w:t xml:space="preserve"> €</w:t>
      </w:r>
      <w:r w:rsidR="00F372DF" w:rsidRPr="006502E1">
        <w:rPr>
          <w:rFonts w:ascii="Arial" w:hAnsi="Arial" w:cs="Arial"/>
          <w:bCs/>
          <w:color w:val="auto"/>
          <w:sz w:val="24"/>
        </w:rPr>
        <w:t xml:space="preserve"> / mois</w:t>
      </w:r>
    </w:p>
    <w:p w:rsidR="00676A9E" w:rsidRPr="006502E1" w:rsidRDefault="00676A9E" w:rsidP="00676A9E">
      <w:pPr>
        <w:pStyle w:val="Titre"/>
        <w:ind w:left="1785"/>
        <w:jc w:val="left"/>
        <w:rPr>
          <w:rFonts w:ascii="Arial" w:hAnsi="Arial" w:cs="Arial"/>
          <w:bCs/>
          <w:color w:val="auto"/>
          <w:sz w:val="12"/>
          <w:szCs w:val="12"/>
        </w:rPr>
      </w:pPr>
    </w:p>
    <w:p w:rsidR="00F372DF" w:rsidRPr="006502E1" w:rsidRDefault="00F372DF" w:rsidP="00676A9E">
      <w:pPr>
        <w:pStyle w:val="Titre"/>
        <w:ind w:left="1785"/>
        <w:jc w:val="left"/>
        <w:rPr>
          <w:rFonts w:ascii="Arial" w:hAnsi="Arial" w:cs="Arial"/>
          <w:bCs/>
          <w:color w:val="auto"/>
          <w:sz w:val="8"/>
          <w:szCs w:val="8"/>
        </w:rPr>
      </w:pPr>
    </w:p>
    <w:p w:rsidR="00676A9E" w:rsidRPr="006502E1" w:rsidRDefault="00676A9E" w:rsidP="00676A9E">
      <w:pPr>
        <w:pStyle w:val="Titre"/>
        <w:numPr>
          <w:ilvl w:val="0"/>
          <w:numId w:val="12"/>
        </w:numPr>
        <w:jc w:val="left"/>
        <w:rPr>
          <w:rFonts w:ascii="Arial" w:hAnsi="Arial" w:cs="Arial"/>
          <w:b/>
          <w:bCs/>
          <w:color w:val="auto"/>
          <w:sz w:val="24"/>
        </w:rPr>
      </w:pPr>
      <w:r w:rsidRPr="006502E1">
        <w:rPr>
          <w:rFonts w:ascii="Arial" w:hAnsi="Arial" w:cs="Arial"/>
          <w:b/>
          <w:bCs/>
          <w:color w:val="auto"/>
          <w:sz w:val="24"/>
        </w:rPr>
        <w:t xml:space="preserve">Tarif </w:t>
      </w:r>
      <w:r w:rsidR="00F372DF" w:rsidRPr="006502E1">
        <w:rPr>
          <w:rFonts w:ascii="Arial" w:hAnsi="Arial" w:cs="Arial"/>
          <w:b/>
          <w:bCs/>
          <w:color w:val="auto"/>
          <w:sz w:val="24"/>
        </w:rPr>
        <w:t>de l’adhésion</w:t>
      </w:r>
      <w:r w:rsidRPr="006502E1">
        <w:rPr>
          <w:rFonts w:ascii="Arial" w:hAnsi="Arial" w:cs="Arial"/>
          <w:b/>
          <w:bCs/>
          <w:color w:val="auto"/>
          <w:sz w:val="24"/>
        </w:rPr>
        <w:t xml:space="preserve">  </w:t>
      </w:r>
      <w:r w:rsidR="00F372DF" w:rsidRPr="006502E1">
        <w:rPr>
          <w:rFonts w:ascii="Arial" w:hAnsi="Arial" w:cs="Arial"/>
          <w:b/>
          <w:bCs/>
          <w:color w:val="auto"/>
          <w:sz w:val="24"/>
        </w:rPr>
        <w:t>(non soumis à TVA) :</w:t>
      </w:r>
    </w:p>
    <w:p w:rsidR="00676A9E" w:rsidRPr="006502E1" w:rsidRDefault="0007240B" w:rsidP="00676A9E">
      <w:pPr>
        <w:pStyle w:val="Titre"/>
        <w:numPr>
          <w:ilvl w:val="1"/>
          <w:numId w:val="12"/>
        </w:numPr>
        <w:jc w:val="left"/>
        <w:rPr>
          <w:rFonts w:ascii="Arial" w:hAnsi="Arial" w:cs="Arial"/>
          <w:bCs/>
          <w:color w:val="auto"/>
          <w:sz w:val="24"/>
        </w:rPr>
      </w:pPr>
      <w:r w:rsidRPr="006502E1">
        <w:rPr>
          <w:rFonts w:ascii="Arial" w:hAnsi="Arial" w:cs="Arial"/>
          <w:bCs/>
          <w:color w:val="auto"/>
          <w:sz w:val="28"/>
          <w:szCs w:val="28"/>
        </w:rPr>
        <w:t xml:space="preserve">………. </w:t>
      </w:r>
      <w:r w:rsidR="00676A9E" w:rsidRPr="006502E1">
        <w:rPr>
          <w:rFonts w:ascii="Arial" w:hAnsi="Arial" w:cs="Arial"/>
          <w:bCs/>
          <w:color w:val="auto"/>
          <w:sz w:val="28"/>
          <w:szCs w:val="28"/>
        </w:rPr>
        <w:t xml:space="preserve"> €</w:t>
      </w:r>
      <w:r w:rsidR="00676A9E" w:rsidRPr="006502E1">
        <w:rPr>
          <w:rFonts w:ascii="Arial" w:hAnsi="Arial" w:cs="Arial"/>
          <w:bCs/>
          <w:color w:val="auto"/>
          <w:sz w:val="24"/>
        </w:rPr>
        <w:t xml:space="preserve"> / </w:t>
      </w:r>
      <w:r w:rsidR="00F372DF" w:rsidRPr="006502E1">
        <w:rPr>
          <w:rFonts w:ascii="Arial" w:hAnsi="Arial" w:cs="Arial"/>
          <w:bCs/>
          <w:color w:val="auto"/>
          <w:sz w:val="24"/>
        </w:rPr>
        <w:t>an</w:t>
      </w:r>
    </w:p>
    <w:p w:rsidR="00676A9E" w:rsidRPr="006502E1" w:rsidRDefault="00676A9E" w:rsidP="00676A9E">
      <w:pPr>
        <w:pStyle w:val="Titre"/>
        <w:ind w:left="1785"/>
        <w:jc w:val="left"/>
        <w:rPr>
          <w:rFonts w:ascii="Arial" w:hAnsi="Arial" w:cs="Arial"/>
          <w:bCs/>
          <w:color w:val="auto"/>
          <w:sz w:val="20"/>
          <w:szCs w:val="20"/>
        </w:rPr>
      </w:pPr>
    </w:p>
    <w:p w:rsidR="00F372DF" w:rsidRPr="006502E1" w:rsidRDefault="00F372DF" w:rsidP="00F372DF">
      <w:pPr>
        <w:pStyle w:val="Titre"/>
        <w:numPr>
          <w:ilvl w:val="0"/>
          <w:numId w:val="12"/>
        </w:numPr>
        <w:jc w:val="left"/>
        <w:rPr>
          <w:rFonts w:ascii="Arial" w:hAnsi="Arial" w:cs="Arial"/>
          <w:b/>
          <w:bCs/>
          <w:color w:val="auto"/>
          <w:sz w:val="24"/>
        </w:rPr>
      </w:pPr>
      <w:r w:rsidRPr="006502E1">
        <w:rPr>
          <w:rFonts w:ascii="Arial" w:hAnsi="Arial" w:cs="Arial"/>
          <w:b/>
          <w:bCs/>
          <w:color w:val="auto"/>
          <w:sz w:val="24"/>
        </w:rPr>
        <w:t>Frais d’ouverture de dossier (unique) (non soumis à TVA) :</w:t>
      </w:r>
    </w:p>
    <w:p w:rsidR="00F372DF" w:rsidRPr="006502E1" w:rsidRDefault="0007240B" w:rsidP="00F372DF">
      <w:pPr>
        <w:pStyle w:val="Titre"/>
        <w:numPr>
          <w:ilvl w:val="1"/>
          <w:numId w:val="12"/>
        </w:numPr>
        <w:jc w:val="left"/>
        <w:rPr>
          <w:rFonts w:ascii="Arial" w:hAnsi="Arial" w:cs="Arial"/>
          <w:bCs/>
          <w:color w:val="auto"/>
          <w:sz w:val="24"/>
        </w:rPr>
      </w:pPr>
      <w:r w:rsidRPr="006502E1">
        <w:rPr>
          <w:rFonts w:ascii="Arial" w:hAnsi="Arial" w:cs="Arial"/>
          <w:bCs/>
          <w:color w:val="auto"/>
          <w:sz w:val="28"/>
          <w:szCs w:val="28"/>
        </w:rPr>
        <w:t>………….</w:t>
      </w:r>
      <w:r w:rsidR="00F372DF" w:rsidRPr="006502E1">
        <w:rPr>
          <w:rFonts w:ascii="Arial" w:hAnsi="Arial" w:cs="Arial"/>
          <w:bCs/>
          <w:color w:val="auto"/>
          <w:sz w:val="28"/>
          <w:szCs w:val="28"/>
        </w:rPr>
        <w:t xml:space="preserve"> €</w:t>
      </w:r>
      <w:r w:rsidR="00F372DF" w:rsidRPr="006502E1">
        <w:rPr>
          <w:rFonts w:ascii="Arial" w:hAnsi="Arial" w:cs="Arial"/>
          <w:bCs/>
          <w:color w:val="auto"/>
          <w:sz w:val="24"/>
        </w:rPr>
        <w:t xml:space="preserve"> </w:t>
      </w:r>
    </w:p>
    <w:p w:rsidR="00F372DF" w:rsidRPr="006502E1" w:rsidRDefault="00F372DF" w:rsidP="00F372DF">
      <w:pPr>
        <w:pStyle w:val="Titre"/>
        <w:ind w:left="1785"/>
        <w:jc w:val="left"/>
        <w:rPr>
          <w:rFonts w:ascii="Arial" w:hAnsi="Arial" w:cs="Arial"/>
          <w:bCs/>
          <w:color w:val="auto"/>
          <w:sz w:val="12"/>
          <w:szCs w:val="12"/>
        </w:rPr>
      </w:pPr>
    </w:p>
    <w:p w:rsidR="00F372DF" w:rsidRPr="006502E1" w:rsidRDefault="00F372DF" w:rsidP="00F372DF">
      <w:pPr>
        <w:pStyle w:val="Titre"/>
        <w:ind w:left="1785"/>
        <w:jc w:val="left"/>
        <w:rPr>
          <w:rFonts w:ascii="Arial" w:hAnsi="Arial" w:cs="Arial"/>
          <w:bCs/>
          <w:color w:val="auto"/>
          <w:sz w:val="8"/>
          <w:szCs w:val="8"/>
        </w:rPr>
      </w:pPr>
    </w:p>
    <w:p w:rsidR="00676A9E" w:rsidRPr="006502E1" w:rsidRDefault="00676A9E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F372DF" w:rsidRPr="006502E1" w:rsidRDefault="00F372DF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F372DF" w:rsidRPr="006502E1" w:rsidRDefault="00F372DF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F372DF" w:rsidRPr="006502E1" w:rsidRDefault="00F372DF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F372DF" w:rsidRPr="006502E1" w:rsidRDefault="00F372DF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F372DF" w:rsidRPr="006502E1" w:rsidRDefault="00F372DF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F372DF" w:rsidRPr="006502E1" w:rsidRDefault="00F372DF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3C3CB0" w:rsidRPr="006502E1" w:rsidRDefault="003C3CB0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3C3CB0" w:rsidRPr="006502E1" w:rsidRDefault="003C3CB0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F372DF" w:rsidRPr="006502E1" w:rsidRDefault="00F372DF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C03952" w:rsidRPr="006502E1" w:rsidRDefault="00C03952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C03952" w:rsidRPr="006502E1" w:rsidRDefault="00C03952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C03952" w:rsidRPr="006502E1" w:rsidRDefault="00C03952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C03952" w:rsidRPr="006502E1" w:rsidRDefault="00C03952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C03952" w:rsidRPr="006502E1" w:rsidRDefault="00C03952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C03952" w:rsidRPr="006502E1" w:rsidRDefault="00C03952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C03952" w:rsidRPr="006502E1" w:rsidRDefault="00C03952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C03952" w:rsidRPr="006502E1" w:rsidRDefault="00C03952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E06567" w:rsidRPr="006502E1" w:rsidRDefault="00E06567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E06567" w:rsidRPr="006502E1" w:rsidRDefault="00E06567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E06567" w:rsidRPr="006502E1" w:rsidRDefault="00E06567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E06567" w:rsidRDefault="00E06567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6502E1" w:rsidRDefault="006502E1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6502E1" w:rsidRDefault="006502E1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6502E1" w:rsidRDefault="006502E1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6502E1" w:rsidRDefault="006502E1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6502E1" w:rsidRDefault="006502E1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6502E1" w:rsidRDefault="006502E1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6502E1" w:rsidRDefault="006502E1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6502E1" w:rsidRPr="006502E1" w:rsidRDefault="006502E1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E06567" w:rsidRPr="006502E1" w:rsidRDefault="00E06567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C03952" w:rsidRPr="006502E1" w:rsidRDefault="00C03952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C03952" w:rsidRPr="006502E1" w:rsidRDefault="00C03952" w:rsidP="00676A9E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3C3CB0" w:rsidRPr="006502E1" w:rsidRDefault="003C3CB0" w:rsidP="003C3CB0">
      <w:pPr>
        <w:pStyle w:val="Titre"/>
        <w:pBdr>
          <w:bottom w:val="single" w:sz="4" w:space="1" w:color="auto"/>
        </w:pBdr>
        <w:ind w:left="426"/>
        <w:jc w:val="left"/>
        <w:rPr>
          <w:rFonts w:ascii="Arial" w:hAnsi="Arial" w:cs="Arial"/>
          <w:b/>
          <w:bCs/>
          <w:color w:val="auto"/>
          <w:sz w:val="24"/>
        </w:rPr>
      </w:pPr>
    </w:p>
    <w:p w:rsidR="003C3CB0" w:rsidRPr="006502E1" w:rsidRDefault="003C3CB0" w:rsidP="003C3CB0">
      <w:pPr>
        <w:ind w:left="-709" w:right="-618"/>
        <w:jc w:val="both"/>
        <w:rPr>
          <w:rStyle w:val="Accentuation"/>
          <w:rFonts w:ascii="Arial" w:hAnsi="Arial" w:cs="Arial"/>
          <w:sz w:val="8"/>
          <w:szCs w:val="8"/>
        </w:rPr>
      </w:pPr>
    </w:p>
    <w:p w:rsidR="003C3CB0" w:rsidRPr="006502E1" w:rsidRDefault="003C3CB0" w:rsidP="003C3CB0">
      <w:pPr>
        <w:ind w:left="-709" w:right="-618"/>
        <w:jc w:val="both"/>
        <w:rPr>
          <w:rStyle w:val="Accentuation"/>
          <w:rFonts w:ascii="Arial" w:hAnsi="Arial" w:cs="Arial"/>
          <w:sz w:val="12"/>
          <w:szCs w:val="12"/>
        </w:rPr>
      </w:pPr>
    </w:p>
    <w:p w:rsidR="003C3CB0" w:rsidRPr="006502E1" w:rsidRDefault="00C03952" w:rsidP="003C3CB0">
      <w:pPr>
        <w:ind w:left="-709" w:right="-618"/>
        <w:jc w:val="both"/>
        <w:rPr>
          <w:rStyle w:val="Accentuation"/>
          <w:rFonts w:ascii="Arial" w:hAnsi="Arial" w:cs="Arial"/>
          <w:sz w:val="22"/>
          <w:szCs w:val="22"/>
        </w:rPr>
      </w:pPr>
      <w:r w:rsidRPr="006502E1">
        <w:rPr>
          <w:rStyle w:val="Accentuation"/>
          <w:rFonts w:ascii="Arial" w:hAnsi="Arial" w:cs="Arial"/>
          <w:sz w:val="22"/>
          <w:szCs w:val="22"/>
        </w:rPr>
        <w:t>L’UNA ……</w:t>
      </w:r>
      <w:r w:rsidR="003C3CB0" w:rsidRPr="006502E1">
        <w:rPr>
          <w:rStyle w:val="Accentuation"/>
          <w:rFonts w:ascii="Arial" w:hAnsi="Arial" w:cs="Arial"/>
          <w:sz w:val="22"/>
          <w:szCs w:val="22"/>
        </w:rPr>
        <w:t xml:space="preserve">  s’engage à remettre gratuitement un </w:t>
      </w:r>
      <w:r w:rsidR="003C3CB0" w:rsidRPr="006502E1">
        <w:rPr>
          <w:rStyle w:val="Accentuation"/>
          <w:rFonts w:ascii="Arial" w:hAnsi="Arial" w:cs="Arial"/>
          <w:b/>
          <w:sz w:val="22"/>
          <w:szCs w:val="22"/>
        </w:rPr>
        <w:t>devis personnalisé</w:t>
      </w:r>
      <w:r w:rsidR="003C3CB0" w:rsidRPr="006502E1">
        <w:rPr>
          <w:rStyle w:val="Accentuation"/>
          <w:rFonts w:ascii="Arial" w:hAnsi="Arial" w:cs="Arial"/>
          <w:sz w:val="22"/>
          <w:szCs w:val="22"/>
        </w:rPr>
        <w:t xml:space="preserve"> au consommateur à qui il propose une prestation ou un ensemble de prestations dont le prix total est supérieur ou égal à 100 € TTC ou à tout consommateur qui en fait la demande. </w:t>
      </w:r>
    </w:p>
    <w:p w:rsidR="003C3CB0" w:rsidRPr="007337E0" w:rsidRDefault="003C3CB0" w:rsidP="003C3CB0">
      <w:pPr>
        <w:ind w:left="-709" w:right="-618"/>
        <w:jc w:val="both"/>
        <w:rPr>
          <w:rStyle w:val="Accentuation"/>
          <w:rFonts w:asciiTheme="minorHAnsi" w:hAnsiTheme="minorHAnsi" w:cs="Arial"/>
          <w:sz w:val="12"/>
          <w:szCs w:val="12"/>
        </w:rPr>
      </w:pPr>
    </w:p>
    <w:p w:rsidR="003C3CB0" w:rsidRPr="007337E0" w:rsidRDefault="003C3CB0" w:rsidP="003C3CB0">
      <w:pPr>
        <w:ind w:left="-709" w:right="-618"/>
        <w:jc w:val="both"/>
        <w:rPr>
          <w:rStyle w:val="Accentuation"/>
          <w:rFonts w:asciiTheme="minorHAnsi" w:hAnsiTheme="minorHAnsi" w:cs="Arial"/>
          <w:i w:val="0"/>
          <w:sz w:val="20"/>
          <w:szCs w:val="20"/>
        </w:rPr>
      </w:pPr>
      <w:r w:rsidRPr="007337E0">
        <w:rPr>
          <w:rStyle w:val="Accentuation"/>
          <w:rFonts w:asciiTheme="minorHAnsi" w:hAnsiTheme="minorHAnsi" w:cs="Arial"/>
          <w:i w:val="0"/>
          <w:sz w:val="20"/>
          <w:szCs w:val="20"/>
        </w:rPr>
        <w:t xml:space="preserve">Le consommateur peut le cas échéant bénéficier </w:t>
      </w:r>
      <w:r w:rsidRPr="007337E0">
        <w:rPr>
          <w:rFonts w:asciiTheme="minorHAnsi" w:hAnsiTheme="minorHAnsi" w:cs="Arial"/>
          <w:i/>
          <w:sz w:val="20"/>
          <w:szCs w:val="20"/>
        </w:rPr>
        <w:t>sous conditions et selon les dispositions en vigueur, d'un crédit d'impôt ou d'une réduction d'impôt pour les dépenses supportées dans le cadre de l’aide à domicile</w:t>
      </w:r>
    </w:p>
    <w:p w:rsidR="003C3CB0" w:rsidRPr="006502E1" w:rsidRDefault="003C3CB0" w:rsidP="003C3CB0">
      <w:pPr>
        <w:pStyle w:val="Titre"/>
        <w:jc w:val="left"/>
        <w:rPr>
          <w:rFonts w:ascii="Arial" w:hAnsi="Arial" w:cs="Arial"/>
          <w:b/>
          <w:bCs/>
          <w:color w:val="auto"/>
          <w:sz w:val="24"/>
        </w:rPr>
      </w:pPr>
    </w:p>
    <w:p w:rsidR="0007240B" w:rsidRPr="006502E1" w:rsidRDefault="0007240B" w:rsidP="0007240B">
      <w:pPr>
        <w:jc w:val="center"/>
        <w:rPr>
          <w:rFonts w:ascii="Arial" w:hAnsi="Arial" w:cs="Arial"/>
          <w:b/>
          <w:bCs/>
          <w:iCs/>
        </w:rPr>
      </w:pPr>
      <w:r w:rsidRPr="006502E1">
        <w:rPr>
          <w:rFonts w:ascii="Arial" w:hAnsi="Arial" w:cs="Arial"/>
          <w:noProof/>
        </w:rPr>
        <w:object w:dxaOrig="1780" w:dyaOrig="1418">
          <v:shape id="_x0000_i1029" type="#_x0000_t75" style="width:118pt;height:57pt" o:ole="" fillcolor="window">
            <v:imagedata r:id="rId8" o:title="" cropbottom="25690f"/>
          </v:shape>
          <o:OLEObject Type="Embed" ProgID="Word.Picture.8" ShapeID="_x0000_i1029" DrawAspect="Content" ObjectID="_1577716709" r:id="rId13"/>
        </w:object>
      </w:r>
    </w:p>
    <w:p w:rsidR="0007240B" w:rsidRPr="006502E1" w:rsidRDefault="0007240B" w:rsidP="0007240B">
      <w:pPr>
        <w:rPr>
          <w:rFonts w:ascii="Arial" w:hAnsi="Arial" w:cs="Arial"/>
          <w:b/>
          <w:bCs/>
          <w:iCs/>
        </w:rPr>
      </w:pPr>
    </w:p>
    <w:p w:rsidR="0007240B" w:rsidRPr="006502E1" w:rsidRDefault="006502E1" w:rsidP="0007240B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1014095</wp:posOffset>
                </wp:positionH>
                <wp:positionV relativeFrom="paragraph">
                  <wp:posOffset>85090</wp:posOffset>
                </wp:positionV>
                <wp:extent cx="4019550" cy="409575"/>
                <wp:effectExtent l="0" t="0" r="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40B" w:rsidRPr="00E9279B" w:rsidRDefault="0007240B" w:rsidP="0007240B">
                            <w:pPr>
                              <w:rPr>
                                <w:rFonts w:ascii="Candara" w:eastAsia="Calibri" w:hAnsi="Candara"/>
                                <w:noProof/>
                                <w:color w:val="06A4C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noProof/>
                                <w:color w:val="06A4C4"/>
                                <w:sz w:val="44"/>
                                <w:szCs w:val="44"/>
                              </w:rPr>
                              <w:t>……………………………</w:t>
                            </w:r>
                          </w:p>
                          <w:p w:rsidR="0007240B" w:rsidRPr="003351E3" w:rsidRDefault="0007240B" w:rsidP="0007240B">
                            <w:pPr>
                              <w:rPr>
                                <w:b/>
                                <w:i/>
                                <w:color w:val="9CBA0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i/>
                                <w:color w:val="9CBA06"/>
                              </w:rPr>
                              <w:t xml:space="preserve">  </w:t>
                            </w:r>
                            <w:r w:rsidRPr="003351E3">
                              <w:rPr>
                                <w:b/>
                                <w:i/>
                                <w:color w:val="9CBA06"/>
                                <w:sz w:val="8"/>
                                <w:szCs w:val="8"/>
                              </w:rPr>
                              <w:t xml:space="preserve">            </w:t>
                            </w:r>
                          </w:p>
                          <w:p w:rsidR="0007240B" w:rsidRPr="00557A00" w:rsidRDefault="0007240B" w:rsidP="0007240B">
                            <w:pPr>
                              <w:rPr>
                                <w:b/>
                                <w:i/>
                                <w:color w:val="9CBA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79.85pt;margin-top:6.7pt;width:316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NKwQIAAMU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" filled="f" stroked="f">
                <v:textbox>
                  <w:txbxContent>
                    <w:p w:rsidR="0007240B" w:rsidRPr="00E9279B" w:rsidRDefault="0007240B" w:rsidP="0007240B">
                      <w:pPr>
                        <w:rPr>
                          <w:rFonts w:ascii="Candara" w:eastAsia="Calibri" w:hAnsi="Candara"/>
                          <w:noProof/>
                          <w:color w:val="06A4C4"/>
                          <w:sz w:val="44"/>
                          <w:szCs w:val="44"/>
                        </w:rPr>
                      </w:pPr>
                      <w:r>
                        <w:rPr>
                          <w:rFonts w:ascii="Candara" w:eastAsia="Calibri" w:hAnsi="Candara"/>
                          <w:noProof/>
                          <w:color w:val="06A4C4"/>
                          <w:sz w:val="44"/>
                          <w:szCs w:val="44"/>
                        </w:rPr>
                        <w:t>……………………………</w:t>
                      </w:r>
                    </w:p>
                    <w:p w:rsidR="0007240B" w:rsidRPr="003351E3" w:rsidRDefault="0007240B" w:rsidP="0007240B">
                      <w:pPr>
                        <w:rPr>
                          <w:b/>
                          <w:i/>
                          <w:color w:val="9CBA06"/>
                          <w:sz w:val="8"/>
                          <w:szCs w:val="8"/>
                        </w:rPr>
                      </w:pPr>
                      <w:r>
                        <w:rPr>
                          <w:b/>
                          <w:i/>
                          <w:color w:val="9CBA06"/>
                        </w:rPr>
                        <w:t xml:space="preserve">  </w:t>
                      </w:r>
                      <w:r w:rsidRPr="003351E3">
                        <w:rPr>
                          <w:b/>
                          <w:i/>
                          <w:color w:val="9CBA06"/>
                          <w:sz w:val="8"/>
                          <w:szCs w:val="8"/>
                        </w:rPr>
                        <w:t xml:space="preserve">            </w:t>
                      </w:r>
                    </w:p>
                    <w:p w:rsidR="0007240B" w:rsidRPr="00557A00" w:rsidRDefault="0007240B" w:rsidP="0007240B">
                      <w:pPr>
                        <w:rPr>
                          <w:b/>
                          <w:i/>
                          <w:color w:val="9CBA0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40B" w:rsidRPr="006502E1" w:rsidRDefault="0007240B" w:rsidP="0007240B">
      <w:pPr>
        <w:rPr>
          <w:rFonts w:ascii="Arial" w:hAnsi="Arial" w:cs="Arial"/>
          <w:b/>
          <w:bCs/>
          <w:iCs/>
        </w:rPr>
      </w:pPr>
    </w:p>
    <w:p w:rsidR="0007240B" w:rsidRPr="006502E1" w:rsidRDefault="0007240B" w:rsidP="0007240B">
      <w:pPr>
        <w:rPr>
          <w:rFonts w:ascii="Arial" w:hAnsi="Arial" w:cs="Arial"/>
          <w:b/>
          <w:bCs/>
          <w:iCs/>
        </w:rPr>
      </w:pPr>
    </w:p>
    <w:p w:rsidR="0007240B" w:rsidRPr="006502E1" w:rsidRDefault="0007240B" w:rsidP="0007240B">
      <w:pPr>
        <w:rPr>
          <w:rFonts w:ascii="Arial" w:hAnsi="Arial" w:cs="Arial"/>
          <w:b/>
          <w:bCs/>
          <w:iCs/>
        </w:rPr>
      </w:pPr>
    </w:p>
    <w:p w:rsidR="0007240B" w:rsidRPr="006502E1" w:rsidRDefault="0007240B" w:rsidP="0007240B">
      <w:pPr>
        <w:rPr>
          <w:rFonts w:ascii="Arial" w:hAnsi="Arial" w:cs="Arial"/>
          <w:b/>
          <w:bCs/>
          <w:iCs/>
        </w:rPr>
      </w:pPr>
    </w:p>
    <w:p w:rsidR="00F372DF" w:rsidRPr="006502E1" w:rsidRDefault="00F372DF" w:rsidP="00F372DF">
      <w:pPr>
        <w:pStyle w:val="Titre"/>
        <w:rPr>
          <w:rFonts w:ascii="Arial" w:hAnsi="Arial" w:cs="Arial"/>
          <w:color w:val="365F91"/>
          <w:sz w:val="40"/>
          <w:szCs w:val="40"/>
        </w:rPr>
      </w:pPr>
      <w:r w:rsidRPr="006502E1">
        <w:rPr>
          <w:rFonts w:ascii="Arial" w:hAnsi="Arial" w:cs="Arial"/>
          <w:color w:val="365F91"/>
          <w:sz w:val="40"/>
          <w:szCs w:val="40"/>
        </w:rPr>
        <w:t xml:space="preserve">CONDITIONS TARIFAIRES AU </w:t>
      </w:r>
      <w:r w:rsidR="00BB6E73">
        <w:rPr>
          <w:rFonts w:ascii="Arial" w:hAnsi="Arial" w:cs="Arial"/>
          <w:color w:val="365F91"/>
          <w:sz w:val="40"/>
          <w:szCs w:val="40"/>
        </w:rPr>
        <w:t>………</w:t>
      </w:r>
    </w:p>
    <w:p w:rsidR="00F372DF" w:rsidRPr="006502E1" w:rsidRDefault="006502E1" w:rsidP="00F372DF">
      <w:pPr>
        <w:pStyle w:val="Titre"/>
        <w:jc w:val="left"/>
        <w:rPr>
          <w:rFonts w:ascii="Arial" w:hAnsi="Arial" w:cs="Arial"/>
          <w:color w:val="06A4C4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147319</wp:posOffset>
                </wp:positionV>
                <wp:extent cx="6029325" cy="0"/>
                <wp:effectExtent l="0" t="0" r="9525" b="1905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11.6pt" to="473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:rsidR="00F372DF" w:rsidRPr="006502E1" w:rsidRDefault="00F372DF" w:rsidP="00F372DF">
      <w:pPr>
        <w:pStyle w:val="Titre"/>
        <w:jc w:val="left"/>
        <w:rPr>
          <w:rFonts w:ascii="Arial" w:hAnsi="Arial" w:cs="Arial"/>
          <w:b/>
          <w:bCs/>
          <w:i/>
          <w:iCs/>
          <w:color w:val="06A4C4"/>
          <w:sz w:val="24"/>
        </w:rPr>
      </w:pPr>
    </w:p>
    <w:p w:rsidR="00F372DF" w:rsidRPr="006502E1" w:rsidRDefault="00F372DF" w:rsidP="00F372DF">
      <w:pPr>
        <w:pStyle w:val="Titre"/>
        <w:jc w:val="left"/>
        <w:rPr>
          <w:rFonts w:ascii="Arial" w:hAnsi="Arial" w:cs="Arial"/>
          <w:b/>
          <w:bCs/>
          <w:i/>
          <w:iCs/>
          <w:color w:val="06A4C4"/>
          <w:sz w:val="24"/>
        </w:rPr>
      </w:pPr>
    </w:p>
    <w:p w:rsidR="00F372DF" w:rsidRPr="006502E1" w:rsidRDefault="00F372DF" w:rsidP="00F372DF">
      <w:pPr>
        <w:pStyle w:val="Titre"/>
        <w:jc w:val="left"/>
        <w:rPr>
          <w:rFonts w:ascii="Arial" w:hAnsi="Arial" w:cs="Arial"/>
          <w:bCs/>
          <w:iCs/>
          <w:color w:val="365F91"/>
          <w:sz w:val="28"/>
          <w:szCs w:val="28"/>
          <w:u w:val="single"/>
        </w:rPr>
      </w:pPr>
      <w:r w:rsidRPr="006502E1">
        <w:rPr>
          <w:rFonts w:ascii="Arial" w:hAnsi="Arial" w:cs="Arial"/>
          <w:bCs/>
          <w:iCs/>
          <w:color w:val="365F91"/>
          <w:sz w:val="28"/>
          <w:szCs w:val="28"/>
          <w:u w:val="single"/>
        </w:rPr>
        <w:t>Tarifs :</w:t>
      </w:r>
    </w:p>
    <w:p w:rsidR="00F372DF" w:rsidRPr="006502E1" w:rsidRDefault="00F372DF" w:rsidP="00F372DF">
      <w:pPr>
        <w:pStyle w:val="Titre"/>
        <w:jc w:val="left"/>
        <w:rPr>
          <w:rFonts w:ascii="Arial" w:hAnsi="Arial" w:cs="Arial"/>
          <w:b/>
          <w:bCs/>
          <w:color w:val="auto"/>
          <w:sz w:val="24"/>
        </w:rPr>
      </w:pPr>
    </w:p>
    <w:p w:rsidR="00F372DF" w:rsidRPr="006502E1" w:rsidRDefault="00F372DF" w:rsidP="00F372DF">
      <w:pPr>
        <w:pStyle w:val="Titre"/>
        <w:jc w:val="left"/>
        <w:rPr>
          <w:rFonts w:ascii="Arial" w:hAnsi="Arial" w:cs="Arial"/>
          <w:b/>
          <w:bCs/>
          <w:color w:val="365F91"/>
          <w:sz w:val="24"/>
        </w:rPr>
      </w:pPr>
      <w:r w:rsidRPr="006502E1">
        <w:rPr>
          <w:rFonts w:ascii="Arial" w:hAnsi="Arial" w:cs="Arial"/>
          <w:b/>
          <w:bCs/>
          <w:color w:val="365F91"/>
          <w:sz w:val="24"/>
        </w:rPr>
        <w:t>SERVICE PORTAGE DE REPAS:</w:t>
      </w:r>
    </w:p>
    <w:p w:rsidR="00F372DF" w:rsidRPr="006502E1" w:rsidRDefault="00F372DF" w:rsidP="00F372DF">
      <w:pPr>
        <w:pStyle w:val="Titre"/>
        <w:jc w:val="both"/>
        <w:rPr>
          <w:rStyle w:val="Accentuation"/>
          <w:rFonts w:ascii="Arial" w:hAnsi="Arial" w:cs="Arial"/>
          <w:i w:val="0"/>
          <w:color w:val="365F91"/>
          <w:sz w:val="8"/>
          <w:szCs w:val="8"/>
        </w:rPr>
      </w:pPr>
    </w:p>
    <w:p w:rsidR="00F372DF" w:rsidRPr="006502E1" w:rsidRDefault="00F372DF" w:rsidP="00F372DF">
      <w:pPr>
        <w:pStyle w:val="Titre"/>
        <w:numPr>
          <w:ilvl w:val="0"/>
          <w:numId w:val="12"/>
        </w:numPr>
        <w:jc w:val="left"/>
        <w:rPr>
          <w:rFonts w:ascii="Arial" w:hAnsi="Arial" w:cs="Arial"/>
          <w:b/>
          <w:bCs/>
          <w:color w:val="auto"/>
          <w:sz w:val="24"/>
        </w:rPr>
      </w:pPr>
      <w:r w:rsidRPr="006502E1">
        <w:rPr>
          <w:rFonts w:ascii="Arial" w:hAnsi="Arial" w:cs="Arial"/>
          <w:b/>
          <w:bCs/>
          <w:color w:val="auto"/>
          <w:sz w:val="24"/>
        </w:rPr>
        <w:t>Tarif d’un repas (non soumis à TVA) :</w:t>
      </w:r>
    </w:p>
    <w:p w:rsidR="00F372DF" w:rsidRPr="006502E1" w:rsidRDefault="0007240B" w:rsidP="00F372DF">
      <w:pPr>
        <w:pStyle w:val="Titre"/>
        <w:numPr>
          <w:ilvl w:val="1"/>
          <w:numId w:val="12"/>
        </w:numPr>
        <w:jc w:val="left"/>
        <w:rPr>
          <w:rFonts w:ascii="Arial" w:hAnsi="Arial" w:cs="Arial"/>
          <w:bCs/>
          <w:color w:val="auto"/>
          <w:sz w:val="24"/>
        </w:rPr>
      </w:pPr>
      <w:r w:rsidRPr="006502E1">
        <w:rPr>
          <w:rFonts w:ascii="Arial" w:hAnsi="Arial" w:cs="Arial"/>
          <w:bCs/>
          <w:color w:val="auto"/>
          <w:sz w:val="28"/>
          <w:szCs w:val="28"/>
        </w:rPr>
        <w:t xml:space="preserve"> ………. </w:t>
      </w:r>
      <w:r w:rsidR="00F372DF" w:rsidRPr="006502E1">
        <w:rPr>
          <w:rFonts w:ascii="Arial" w:hAnsi="Arial" w:cs="Arial"/>
          <w:bCs/>
          <w:color w:val="auto"/>
          <w:sz w:val="28"/>
          <w:szCs w:val="28"/>
        </w:rPr>
        <w:t>€</w:t>
      </w:r>
      <w:r w:rsidR="00F372DF" w:rsidRPr="006502E1">
        <w:rPr>
          <w:rFonts w:ascii="Arial" w:hAnsi="Arial" w:cs="Arial"/>
          <w:bCs/>
          <w:color w:val="auto"/>
          <w:sz w:val="24"/>
        </w:rPr>
        <w:t xml:space="preserve"> </w:t>
      </w:r>
    </w:p>
    <w:p w:rsidR="00F372DF" w:rsidRPr="006502E1" w:rsidRDefault="00F372DF" w:rsidP="00F372DF">
      <w:pPr>
        <w:pStyle w:val="Titre"/>
        <w:ind w:left="1785"/>
        <w:jc w:val="left"/>
        <w:rPr>
          <w:rFonts w:ascii="Arial" w:hAnsi="Arial" w:cs="Arial"/>
          <w:bCs/>
          <w:color w:val="auto"/>
          <w:sz w:val="12"/>
          <w:szCs w:val="12"/>
        </w:rPr>
      </w:pPr>
    </w:p>
    <w:p w:rsidR="00F372DF" w:rsidRPr="006502E1" w:rsidRDefault="00F372DF" w:rsidP="00F372DF">
      <w:pPr>
        <w:pStyle w:val="Titre"/>
        <w:numPr>
          <w:ilvl w:val="0"/>
          <w:numId w:val="12"/>
        </w:numPr>
        <w:jc w:val="left"/>
        <w:rPr>
          <w:rFonts w:ascii="Arial" w:hAnsi="Arial" w:cs="Arial"/>
          <w:b/>
          <w:bCs/>
          <w:color w:val="auto"/>
          <w:sz w:val="24"/>
        </w:rPr>
      </w:pPr>
      <w:r w:rsidRPr="006502E1">
        <w:rPr>
          <w:rFonts w:ascii="Arial" w:hAnsi="Arial" w:cs="Arial"/>
          <w:b/>
          <w:bCs/>
          <w:color w:val="auto"/>
          <w:sz w:val="24"/>
        </w:rPr>
        <w:t xml:space="preserve">Tarif de l’adhésion annuelle </w:t>
      </w:r>
      <w:r w:rsidR="005A2CCD" w:rsidRPr="006502E1">
        <w:rPr>
          <w:rFonts w:ascii="Arial" w:hAnsi="Arial" w:cs="Arial"/>
          <w:b/>
          <w:bCs/>
          <w:color w:val="auto"/>
          <w:sz w:val="24"/>
        </w:rPr>
        <w:t>(non soumis à TVA) </w:t>
      </w:r>
      <w:r w:rsidRPr="006502E1">
        <w:rPr>
          <w:rFonts w:ascii="Arial" w:hAnsi="Arial" w:cs="Arial"/>
          <w:b/>
          <w:bCs/>
          <w:color w:val="auto"/>
          <w:sz w:val="24"/>
        </w:rPr>
        <w:t>:</w:t>
      </w:r>
    </w:p>
    <w:p w:rsidR="00F372DF" w:rsidRPr="006502E1" w:rsidRDefault="0007240B" w:rsidP="00F372DF">
      <w:pPr>
        <w:pStyle w:val="Titre"/>
        <w:numPr>
          <w:ilvl w:val="1"/>
          <w:numId w:val="12"/>
        </w:numPr>
        <w:jc w:val="left"/>
        <w:rPr>
          <w:rFonts w:ascii="Arial" w:hAnsi="Arial" w:cs="Arial"/>
          <w:bCs/>
          <w:color w:val="auto"/>
          <w:sz w:val="24"/>
        </w:rPr>
      </w:pPr>
      <w:r w:rsidRPr="006502E1">
        <w:rPr>
          <w:rFonts w:ascii="Arial" w:hAnsi="Arial" w:cs="Arial"/>
          <w:bCs/>
          <w:color w:val="auto"/>
          <w:sz w:val="28"/>
          <w:szCs w:val="28"/>
        </w:rPr>
        <w:t>……….</w:t>
      </w:r>
      <w:r w:rsidR="00F372DF" w:rsidRPr="006502E1">
        <w:rPr>
          <w:rFonts w:ascii="Arial" w:hAnsi="Arial" w:cs="Arial"/>
          <w:bCs/>
          <w:color w:val="auto"/>
          <w:sz w:val="28"/>
          <w:szCs w:val="28"/>
        </w:rPr>
        <w:t xml:space="preserve"> €</w:t>
      </w:r>
      <w:r w:rsidR="00F372DF" w:rsidRPr="006502E1">
        <w:rPr>
          <w:rFonts w:ascii="Arial" w:hAnsi="Arial" w:cs="Arial"/>
          <w:bCs/>
          <w:color w:val="auto"/>
          <w:sz w:val="24"/>
        </w:rPr>
        <w:t xml:space="preserve"> / an</w:t>
      </w:r>
    </w:p>
    <w:p w:rsidR="005A2CCD" w:rsidRPr="006502E1" w:rsidRDefault="005A2CCD" w:rsidP="005A2CCD">
      <w:pPr>
        <w:pStyle w:val="Titre"/>
        <w:jc w:val="left"/>
        <w:rPr>
          <w:rFonts w:ascii="Arial" w:hAnsi="Arial" w:cs="Arial"/>
          <w:b/>
          <w:bCs/>
          <w:color w:val="auto"/>
          <w:sz w:val="24"/>
        </w:rPr>
      </w:pPr>
    </w:p>
    <w:p w:rsidR="003C3CB0" w:rsidRPr="006502E1" w:rsidRDefault="003C3CB0" w:rsidP="003C3CB0">
      <w:pPr>
        <w:pStyle w:val="Titre"/>
        <w:jc w:val="left"/>
        <w:rPr>
          <w:rFonts w:ascii="Arial" w:hAnsi="Arial" w:cs="Arial"/>
          <w:b/>
          <w:bCs/>
          <w:color w:val="365F91"/>
          <w:sz w:val="24"/>
        </w:rPr>
      </w:pPr>
      <w:r w:rsidRPr="006502E1">
        <w:rPr>
          <w:rFonts w:ascii="Arial" w:hAnsi="Arial" w:cs="Arial"/>
          <w:b/>
          <w:bCs/>
          <w:color w:val="365F91"/>
          <w:sz w:val="24"/>
        </w:rPr>
        <w:t>SERVICE ACCOMPAGNEMENT :</w:t>
      </w:r>
    </w:p>
    <w:p w:rsidR="003C3CB0" w:rsidRPr="006502E1" w:rsidRDefault="003C3CB0" w:rsidP="003C3CB0">
      <w:pPr>
        <w:pStyle w:val="Titre"/>
        <w:jc w:val="both"/>
        <w:rPr>
          <w:rStyle w:val="Accentuation"/>
          <w:rFonts w:ascii="Arial" w:hAnsi="Arial" w:cs="Arial"/>
          <w:i w:val="0"/>
          <w:color w:val="365F91"/>
          <w:sz w:val="8"/>
          <w:szCs w:val="8"/>
        </w:rPr>
      </w:pPr>
    </w:p>
    <w:p w:rsidR="003C3CB0" w:rsidRPr="006502E1" w:rsidRDefault="003C3CB0" w:rsidP="003C3CB0">
      <w:pPr>
        <w:pStyle w:val="Titre"/>
        <w:numPr>
          <w:ilvl w:val="0"/>
          <w:numId w:val="12"/>
        </w:numPr>
        <w:jc w:val="left"/>
        <w:rPr>
          <w:rFonts w:ascii="Arial" w:hAnsi="Arial" w:cs="Arial"/>
          <w:b/>
          <w:bCs/>
          <w:color w:val="auto"/>
          <w:sz w:val="24"/>
        </w:rPr>
      </w:pPr>
      <w:r w:rsidRPr="006502E1">
        <w:rPr>
          <w:rFonts w:ascii="Arial" w:hAnsi="Arial" w:cs="Arial"/>
          <w:b/>
          <w:bCs/>
          <w:color w:val="auto"/>
          <w:sz w:val="24"/>
        </w:rPr>
        <w:t>Tarif des interventions du lundi au samedi (non soumis à TVA) :</w:t>
      </w:r>
    </w:p>
    <w:p w:rsidR="003C3CB0" w:rsidRPr="006502E1" w:rsidRDefault="0007240B" w:rsidP="003C3CB0">
      <w:pPr>
        <w:pStyle w:val="Titre"/>
        <w:numPr>
          <w:ilvl w:val="1"/>
          <w:numId w:val="12"/>
        </w:numPr>
        <w:jc w:val="left"/>
        <w:rPr>
          <w:rFonts w:ascii="Arial" w:hAnsi="Arial" w:cs="Arial"/>
          <w:bCs/>
          <w:color w:val="auto"/>
          <w:sz w:val="24"/>
        </w:rPr>
      </w:pPr>
      <w:r w:rsidRPr="006502E1">
        <w:rPr>
          <w:rFonts w:ascii="Arial" w:hAnsi="Arial" w:cs="Arial"/>
          <w:bCs/>
          <w:color w:val="auto"/>
          <w:sz w:val="28"/>
          <w:szCs w:val="28"/>
        </w:rPr>
        <w:t>……….</w:t>
      </w:r>
      <w:r w:rsidR="003C3CB0" w:rsidRPr="006502E1">
        <w:rPr>
          <w:rFonts w:ascii="Arial" w:hAnsi="Arial" w:cs="Arial"/>
          <w:bCs/>
          <w:color w:val="auto"/>
          <w:sz w:val="28"/>
          <w:szCs w:val="28"/>
        </w:rPr>
        <w:t xml:space="preserve"> €/</w:t>
      </w:r>
      <w:r w:rsidR="003C3CB0" w:rsidRPr="006502E1">
        <w:rPr>
          <w:rFonts w:ascii="Arial" w:hAnsi="Arial" w:cs="Arial"/>
          <w:bCs/>
          <w:color w:val="auto"/>
          <w:sz w:val="24"/>
        </w:rPr>
        <w:t xml:space="preserve"> heure</w:t>
      </w:r>
    </w:p>
    <w:p w:rsidR="003C3CB0" w:rsidRPr="006502E1" w:rsidRDefault="003C3CB0" w:rsidP="003C3CB0">
      <w:pPr>
        <w:pStyle w:val="Titre"/>
        <w:ind w:left="1785"/>
        <w:jc w:val="left"/>
        <w:rPr>
          <w:rFonts w:ascii="Arial" w:hAnsi="Arial" w:cs="Arial"/>
          <w:bCs/>
          <w:color w:val="auto"/>
          <w:sz w:val="12"/>
          <w:szCs w:val="12"/>
        </w:rPr>
      </w:pPr>
    </w:p>
    <w:p w:rsidR="003C3CB0" w:rsidRPr="006502E1" w:rsidRDefault="003C3CB0" w:rsidP="003C3CB0">
      <w:pPr>
        <w:pStyle w:val="Titre"/>
        <w:numPr>
          <w:ilvl w:val="0"/>
          <w:numId w:val="12"/>
        </w:numPr>
        <w:jc w:val="left"/>
        <w:rPr>
          <w:rFonts w:ascii="Arial" w:hAnsi="Arial" w:cs="Arial"/>
          <w:b/>
          <w:bCs/>
          <w:color w:val="auto"/>
          <w:sz w:val="24"/>
        </w:rPr>
      </w:pPr>
      <w:r w:rsidRPr="006502E1">
        <w:rPr>
          <w:rFonts w:ascii="Arial" w:hAnsi="Arial" w:cs="Arial"/>
          <w:b/>
          <w:bCs/>
          <w:color w:val="auto"/>
          <w:sz w:val="24"/>
        </w:rPr>
        <w:t xml:space="preserve">Participation au </w:t>
      </w:r>
      <w:r w:rsidR="00E65EB1" w:rsidRPr="006502E1">
        <w:rPr>
          <w:rFonts w:ascii="Arial" w:hAnsi="Arial" w:cs="Arial"/>
          <w:b/>
          <w:bCs/>
          <w:color w:val="auto"/>
          <w:sz w:val="24"/>
        </w:rPr>
        <w:t>déplacement</w:t>
      </w:r>
      <w:r w:rsidRPr="006502E1">
        <w:rPr>
          <w:rFonts w:ascii="Arial" w:hAnsi="Arial" w:cs="Arial"/>
          <w:b/>
          <w:bCs/>
          <w:color w:val="auto"/>
          <w:sz w:val="24"/>
        </w:rPr>
        <w:t> :</w:t>
      </w:r>
    </w:p>
    <w:p w:rsidR="005A2CCD" w:rsidRPr="006502E1" w:rsidRDefault="0007240B" w:rsidP="003C3CB0">
      <w:pPr>
        <w:pStyle w:val="Titre"/>
        <w:numPr>
          <w:ilvl w:val="1"/>
          <w:numId w:val="12"/>
        </w:numPr>
        <w:jc w:val="left"/>
        <w:rPr>
          <w:rFonts w:ascii="Arial" w:hAnsi="Arial" w:cs="Arial"/>
          <w:bCs/>
          <w:color w:val="auto"/>
          <w:sz w:val="24"/>
        </w:rPr>
      </w:pPr>
      <w:r w:rsidRPr="006502E1">
        <w:rPr>
          <w:rFonts w:ascii="Arial" w:hAnsi="Arial" w:cs="Arial"/>
          <w:bCs/>
          <w:color w:val="auto"/>
          <w:sz w:val="28"/>
          <w:szCs w:val="28"/>
        </w:rPr>
        <w:t xml:space="preserve">……..  </w:t>
      </w:r>
      <w:r w:rsidR="003C3CB0" w:rsidRPr="006502E1">
        <w:rPr>
          <w:rFonts w:ascii="Arial" w:hAnsi="Arial" w:cs="Arial"/>
          <w:bCs/>
          <w:color w:val="auto"/>
          <w:sz w:val="28"/>
          <w:szCs w:val="28"/>
        </w:rPr>
        <w:t xml:space="preserve"> €</w:t>
      </w:r>
      <w:r w:rsidR="003C3CB0" w:rsidRPr="006502E1">
        <w:rPr>
          <w:rFonts w:ascii="Arial" w:hAnsi="Arial" w:cs="Arial"/>
          <w:bCs/>
          <w:color w:val="auto"/>
          <w:sz w:val="24"/>
        </w:rPr>
        <w:t xml:space="preserve"> / kilomètre effectué *</w:t>
      </w:r>
    </w:p>
    <w:p w:rsidR="003C3CB0" w:rsidRPr="006502E1" w:rsidRDefault="003C3CB0" w:rsidP="003C3CB0">
      <w:pPr>
        <w:pStyle w:val="Titre"/>
        <w:ind w:left="1785" w:firstLine="1476"/>
        <w:jc w:val="left"/>
        <w:rPr>
          <w:rFonts w:ascii="Arial" w:hAnsi="Arial" w:cs="Arial"/>
          <w:bCs/>
          <w:color w:val="auto"/>
          <w:sz w:val="20"/>
          <w:szCs w:val="20"/>
        </w:rPr>
      </w:pPr>
      <w:r w:rsidRPr="006502E1">
        <w:rPr>
          <w:rFonts w:ascii="Arial" w:hAnsi="Arial" w:cs="Arial"/>
          <w:bCs/>
          <w:color w:val="auto"/>
          <w:sz w:val="20"/>
          <w:szCs w:val="20"/>
        </w:rPr>
        <w:t>*au départ du domicile de la personne</w:t>
      </w:r>
    </w:p>
    <w:p w:rsidR="00E06567" w:rsidRPr="006502E1" w:rsidRDefault="00E06567" w:rsidP="00E06567">
      <w:pPr>
        <w:pStyle w:val="Titre"/>
        <w:ind w:left="1785"/>
        <w:jc w:val="left"/>
        <w:rPr>
          <w:rFonts w:ascii="Arial" w:hAnsi="Arial" w:cs="Arial"/>
          <w:bCs/>
          <w:color w:val="auto"/>
          <w:sz w:val="12"/>
          <w:szCs w:val="12"/>
        </w:rPr>
      </w:pPr>
    </w:p>
    <w:p w:rsidR="00E06567" w:rsidRPr="006502E1" w:rsidRDefault="00E06567" w:rsidP="00E06567">
      <w:pPr>
        <w:pStyle w:val="Titre"/>
        <w:numPr>
          <w:ilvl w:val="0"/>
          <w:numId w:val="12"/>
        </w:numPr>
        <w:jc w:val="left"/>
        <w:rPr>
          <w:rFonts w:ascii="Arial" w:hAnsi="Arial" w:cs="Arial"/>
          <w:b/>
          <w:bCs/>
          <w:color w:val="auto"/>
          <w:sz w:val="24"/>
        </w:rPr>
      </w:pPr>
      <w:r w:rsidRPr="006502E1">
        <w:rPr>
          <w:rFonts w:ascii="Arial" w:hAnsi="Arial" w:cs="Arial"/>
          <w:b/>
          <w:bCs/>
          <w:color w:val="auto"/>
          <w:sz w:val="24"/>
        </w:rPr>
        <w:t>Tarif de l’adhésion annuelle (non soumis à TVA) :</w:t>
      </w:r>
    </w:p>
    <w:p w:rsidR="00E06567" w:rsidRPr="006502E1" w:rsidRDefault="00E06567" w:rsidP="00E06567">
      <w:pPr>
        <w:pStyle w:val="Titre"/>
        <w:numPr>
          <w:ilvl w:val="1"/>
          <w:numId w:val="12"/>
        </w:numPr>
        <w:jc w:val="left"/>
        <w:rPr>
          <w:rFonts w:ascii="Arial" w:hAnsi="Arial" w:cs="Arial"/>
          <w:bCs/>
          <w:color w:val="auto"/>
          <w:sz w:val="24"/>
        </w:rPr>
      </w:pPr>
      <w:r w:rsidRPr="006502E1">
        <w:rPr>
          <w:rFonts w:ascii="Arial" w:hAnsi="Arial" w:cs="Arial"/>
          <w:bCs/>
          <w:color w:val="auto"/>
          <w:sz w:val="28"/>
          <w:szCs w:val="28"/>
        </w:rPr>
        <w:t>………. €</w:t>
      </w:r>
      <w:r w:rsidRPr="006502E1">
        <w:rPr>
          <w:rFonts w:ascii="Arial" w:hAnsi="Arial" w:cs="Arial"/>
          <w:bCs/>
          <w:color w:val="auto"/>
          <w:sz w:val="24"/>
        </w:rPr>
        <w:t xml:space="preserve"> / an</w:t>
      </w:r>
    </w:p>
    <w:p w:rsidR="003C3CB0" w:rsidRPr="006502E1" w:rsidRDefault="003C3CB0" w:rsidP="005A2CCD">
      <w:pPr>
        <w:pStyle w:val="Titre"/>
        <w:jc w:val="left"/>
        <w:rPr>
          <w:rFonts w:ascii="Arial" w:hAnsi="Arial" w:cs="Arial"/>
          <w:b/>
          <w:bCs/>
          <w:color w:val="auto"/>
          <w:sz w:val="24"/>
        </w:rPr>
      </w:pPr>
    </w:p>
    <w:p w:rsidR="005A2CCD" w:rsidRPr="006502E1" w:rsidRDefault="005A2CCD" w:rsidP="005A2CCD">
      <w:pPr>
        <w:pStyle w:val="Titre"/>
        <w:jc w:val="left"/>
        <w:rPr>
          <w:rFonts w:ascii="Arial" w:hAnsi="Arial" w:cs="Arial"/>
          <w:b/>
          <w:bCs/>
          <w:color w:val="365F91"/>
          <w:sz w:val="24"/>
        </w:rPr>
      </w:pPr>
    </w:p>
    <w:p w:rsidR="00C03952" w:rsidRPr="006502E1" w:rsidRDefault="00C03952" w:rsidP="005A2CCD">
      <w:pPr>
        <w:pStyle w:val="Titre"/>
        <w:jc w:val="left"/>
        <w:rPr>
          <w:rFonts w:ascii="Arial" w:hAnsi="Arial" w:cs="Arial"/>
          <w:b/>
          <w:bCs/>
          <w:color w:val="365F91"/>
          <w:sz w:val="24"/>
        </w:rPr>
      </w:pPr>
    </w:p>
    <w:p w:rsidR="00C03952" w:rsidRPr="006502E1" w:rsidRDefault="00C03952" w:rsidP="005A2CCD">
      <w:pPr>
        <w:pStyle w:val="Titre"/>
        <w:jc w:val="left"/>
        <w:rPr>
          <w:rFonts w:ascii="Arial" w:hAnsi="Arial" w:cs="Arial"/>
          <w:b/>
          <w:bCs/>
          <w:color w:val="365F91"/>
          <w:sz w:val="24"/>
        </w:rPr>
      </w:pPr>
    </w:p>
    <w:p w:rsidR="00C03952" w:rsidRPr="006502E1" w:rsidRDefault="00C03952" w:rsidP="005A2CCD">
      <w:pPr>
        <w:pStyle w:val="Titre"/>
        <w:jc w:val="left"/>
        <w:rPr>
          <w:rFonts w:ascii="Arial" w:hAnsi="Arial" w:cs="Arial"/>
          <w:b/>
          <w:bCs/>
          <w:color w:val="365F91"/>
          <w:sz w:val="24"/>
        </w:rPr>
      </w:pPr>
    </w:p>
    <w:p w:rsidR="00C03952" w:rsidRPr="006502E1" w:rsidRDefault="00C03952" w:rsidP="005A2CCD">
      <w:pPr>
        <w:pStyle w:val="Titre"/>
        <w:jc w:val="left"/>
        <w:rPr>
          <w:rFonts w:ascii="Arial" w:hAnsi="Arial" w:cs="Arial"/>
          <w:b/>
          <w:bCs/>
          <w:color w:val="365F91"/>
          <w:sz w:val="24"/>
        </w:rPr>
      </w:pPr>
    </w:p>
    <w:p w:rsidR="00C03952" w:rsidRPr="006502E1" w:rsidRDefault="00C03952" w:rsidP="005A2CCD">
      <w:pPr>
        <w:pStyle w:val="Titre"/>
        <w:jc w:val="left"/>
        <w:rPr>
          <w:rFonts w:ascii="Arial" w:hAnsi="Arial" w:cs="Arial"/>
          <w:b/>
          <w:bCs/>
          <w:color w:val="365F91"/>
          <w:sz w:val="24"/>
        </w:rPr>
      </w:pPr>
    </w:p>
    <w:p w:rsidR="00C03952" w:rsidRPr="006502E1" w:rsidRDefault="00C03952" w:rsidP="005A2CCD">
      <w:pPr>
        <w:pStyle w:val="Titre"/>
        <w:jc w:val="left"/>
        <w:rPr>
          <w:rFonts w:ascii="Arial" w:hAnsi="Arial" w:cs="Arial"/>
          <w:b/>
          <w:bCs/>
          <w:color w:val="365F91"/>
          <w:sz w:val="24"/>
        </w:rPr>
      </w:pPr>
    </w:p>
    <w:p w:rsidR="00C03952" w:rsidRDefault="00C03952" w:rsidP="005A2CCD">
      <w:pPr>
        <w:pStyle w:val="Titre"/>
        <w:jc w:val="left"/>
        <w:rPr>
          <w:rFonts w:ascii="Arial" w:hAnsi="Arial" w:cs="Arial"/>
          <w:b/>
          <w:bCs/>
          <w:color w:val="365F91"/>
          <w:sz w:val="24"/>
        </w:rPr>
      </w:pPr>
    </w:p>
    <w:p w:rsidR="006502E1" w:rsidRPr="006502E1" w:rsidRDefault="006502E1" w:rsidP="005A2CCD">
      <w:pPr>
        <w:pStyle w:val="Titre"/>
        <w:jc w:val="left"/>
        <w:rPr>
          <w:rFonts w:ascii="Arial" w:hAnsi="Arial" w:cs="Arial"/>
          <w:b/>
          <w:bCs/>
          <w:color w:val="365F91"/>
          <w:sz w:val="24"/>
        </w:rPr>
      </w:pPr>
    </w:p>
    <w:p w:rsidR="00C03952" w:rsidRPr="006502E1" w:rsidRDefault="00C03952" w:rsidP="005A2CCD">
      <w:pPr>
        <w:pStyle w:val="Titre"/>
        <w:jc w:val="lef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C03952" w:rsidRPr="006502E1" w:rsidRDefault="00C03952" w:rsidP="005A2CCD">
      <w:pPr>
        <w:pStyle w:val="Titre"/>
        <w:jc w:val="lef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C03952" w:rsidRPr="006502E1" w:rsidRDefault="00C03952" w:rsidP="005A2CCD">
      <w:pPr>
        <w:pStyle w:val="Titre"/>
        <w:jc w:val="lef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C03952" w:rsidRPr="006502E1" w:rsidRDefault="00C03952" w:rsidP="005A2CCD">
      <w:pPr>
        <w:pStyle w:val="Titre"/>
        <w:jc w:val="lef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A2CCD" w:rsidRPr="006502E1" w:rsidRDefault="005A2CCD" w:rsidP="005A2CCD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5A2CCD" w:rsidRPr="006502E1" w:rsidRDefault="005A2CCD" w:rsidP="005A2CCD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F372DF" w:rsidRPr="006502E1" w:rsidRDefault="00F372DF" w:rsidP="00F372DF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F372DF" w:rsidRPr="006502E1" w:rsidRDefault="00F372DF" w:rsidP="00F372DF">
      <w:pPr>
        <w:pStyle w:val="Titre"/>
        <w:jc w:val="left"/>
        <w:rPr>
          <w:rFonts w:ascii="Arial" w:hAnsi="Arial" w:cs="Arial"/>
          <w:b/>
          <w:bCs/>
          <w:color w:val="auto"/>
          <w:sz w:val="8"/>
          <w:szCs w:val="8"/>
        </w:rPr>
      </w:pPr>
    </w:p>
    <w:p w:rsidR="003C3CB0" w:rsidRPr="006502E1" w:rsidRDefault="003C3CB0" w:rsidP="003C3CB0">
      <w:pPr>
        <w:pStyle w:val="Titre"/>
        <w:pBdr>
          <w:bottom w:val="single" w:sz="4" w:space="1" w:color="auto"/>
        </w:pBdr>
        <w:ind w:left="426"/>
        <w:jc w:val="left"/>
        <w:rPr>
          <w:rFonts w:ascii="Arial" w:hAnsi="Arial" w:cs="Arial"/>
          <w:b/>
          <w:bCs/>
          <w:color w:val="auto"/>
          <w:sz w:val="24"/>
        </w:rPr>
      </w:pPr>
    </w:p>
    <w:p w:rsidR="003C3CB0" w:rsidRPr="006502E1" w:rsidRDefault="003C3CB0" w:rsidP="003C3CB0">
      <w:pPr>
        <w:ind w:left="-709" w:right="-618"/>
        <w:jc w:val="both"/>
        <w:rPr>
          <w:rStyle w:val="Accentuation"/>
          <w:rFonts w:ascii="Arial" w:hAnsi="Arial" w:cs="Arial"/>
          <w:sz w:val="8"/>
          <w:szCs w:val="8"/>
        </w:rPr>
      </w:pPr>
    </w:p>
    <w:p w:rsidR="003C3CB0" w:rsidRPr="006502E1" w:rsidRDefault="003C3CB0" w:rsidP="003C3CB0">
      <w:pPr>
        <w:ind w:left="-709" w:right="-618"/>
        <w:jc w:val="both"/>
        <w:rPr>
          <w:rStyle w:val="Accentuation"/>
          <w:rFonts w:ascii="Arial" w:hAnsi="Arial" w:cs="Arial"/>
          <w:sz w:val="12"/>
          <w:szCs w:val="12"/>
        </w:rPr>
      </w:pPr>
    </w:p>
    <w:p w:rsidR="003C3CB0" w:rsidRPr="006502E1" w:rsidRDefault="0007240B" w:rsidP="003C3CB0">
      <w:pPr>
        <w:ind w:left="-709" w:right="-618"/>
        <w:jc w:val="both"/>
        <w:rPr>
          <w:rStyle w:val="Accentuation"/>
          <w:rFonts w:ascii="Arial" w:hAnsi="Arial" w:cs="Arial"/>
          <w:sz w:val="22"/>
          <w:szCs w:val="22"/>
        </w:rPr>
      </w:pPr>
      <w:r w:rsidRPr="006502E1">
        <w:rPr>
          <w:rStyle w:val="Accentuation"/>
          <w:rFonts w:ascii="Arial" w:hAnsi="Arial" w:cs="Arial"/>
          <w:sz w:val="22"/>
          <w:szCs w:val="22"/>
        </w:rPr>
        <w:t>L’UNA ….</w:t>
      </w:r>
      <w:r w:rsidR="003C3CB0" w:rsidRPr="006502E1">
        <w:rPr>
          <w:rStyle w:val="Accentuation"/>
          <w:rFonts w:ascii="Arial" w:hAnsi="Arial" w:cs="Arial"/>
          <w:sz w:val="22"/>
          <w:szCs w:val="22"/>
        </w:rPr>
        <w:t xml:space="preserve">  s’engage à remettre gratuitement un </w:t>
      </w:r>
      <w:r w:rsidR="003C3CB0" w:rsidRPr="006502E1">
        <w:rPr>
          <w:rStyle w:val="Accentuation"/>
          <w:rFonts w:ascii="Arial" w:hAnsi="Arial" w:cs="Arial"/>
          <w:b/>
          <w:sz w:val="22"/>
          <w:szCs w:val="22"/>
        </w:rPr>
        <w:t>devis personnalisé</w:t>
      </w:r>
      <w:r w:rsidR="003C3CB0" w:rsidRPr="006502E1">
        <w:rPr>
          <w:rStyle w:val="Accentuation"/>
          <w:rFonts w:ascii="Arial" w:hAnsi="Arial" w:cs="Arial"/>
          <w:sz w:val="22"/>
          <w:szCs w:val="22"/>
        </w:rPr>
        <w:t xml:space="preserve"> au consommateur à qui il propose une prestation ou un ensemble de prestations dont le prix total est supérieur ou égal à 100 € TTC ou à tout consommateur qui en fait la demande. </w:t>
      </w:r>
    </w:p>
    <w:p w:rsidR="003C3CB0" w:rsidRPr="006502E1" w:rsidRDefault="003C3CB0" w:rsidP="003C3CB0">
      <w:pPr>
        <w:ind w:left="-709" w:right="-618"/>
        <w:jc w:val="both"/>
        <w:rPr>
          <w:rStyle w:val="Accentuation"/>
          <w:rFonts w:ascii="Arial" w:hAnsi="Arial" w:cs="Arial"/>
          <w:sz w:val="12"/>
          <w:szCs w:val="12"/>
        </w:rPr>
      </w:pPr>
    </w:p>
    <w:p w:rsidR="00E9279B" w:rsidRPr="007337E0" w:rsidRDefault="003C3CB0" w:rsidP="003C3CB0">
      <w:pPr>
        <w:ind w:left="-709" w:right="-618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7337E0">
        <w:rPr>
          <w:rStyle w:val="Accentuation"/>
          <w:rFonts w:asciiTheme="minorHAnsi" w:hAnsiTheme="minorHAnsi" w:cs="Arial"/>
          <w:i w:val="0"/>
          <w:sz w:val="20"/>
          <w:szCs w:val="20"/>
        </w:rPr>
        <w:t xml:space="preserve">Le consommateur peut le cas échéant bénéficier </w:t>
      </w:r>
      <w:r w:rsidRPr="007337E0">
        <w:rPr>
          <w:rFonts w:asciiTheme="minorHAnsi" w:hAnsiTheme="minorHAnsi" w:cs="Arial"/>
          <w:i/>
          <w:sz w:val="20"/>
          <w:szCs w:val="20"/>
        </w:rPr>
        <w:t>sous conditions et selon les dispositions en vigueur, d'un crédit d'impôt ou d'une réduction d'impôt pour les dépenses supportées dans le cadre de l’aide à domicile</w:t>
      </w:r>
    </w:p>
    <w:sectPr w:rsidR="00E9279B" w:rsidRPr="007337E0" w:rsidSect="003C3CB0">
      <w:pgSz w:w="11906" w:h="16838"/>
      <w:pgMar w:top="567" w:right="1469" w:bottom="426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10" w:rsidRDefault="00387010" w:rsidP="004C7778">
      <w:r>
        <w:separator/>
      </w:r>
    </w:p>
  </w:endnote>
  <w:endnote w:type="continuationSeparator" w:id="0">
    <w:p w:rsidR="00387010" w:rsidRDefault="00387010" w:rsidP="004C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10" w:rsidRDefault="00387010" w:rsidP="004C7778">
      <w:r>
        <w:separator/>
      </w:r>
    </w:p>
  </w:footnote>
  <w:footnote w:type="continuationSeparator" w:id="0">
    <w:p w:rsidR="00387010" w:rsidRDefault="00387010" w:rsidP="004C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4DB"/>
    <w:multiLevelType w:val="hybridMultilevel"/>
    <w:tmpl w:val="8DBE3F5E"/>
    <w:lvl w:ilvl="0" w:tplc="CF7C6798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195D1C"/>
    <w:multiLevelType w:val="hybridMultilevel"/>
    <w:tmpl w:val="784EB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57EB"/>
    <w:multiLevelType w:val="hybridMultilevel"/>
    <w:tmpl w:val="ED685724"/>
    <w:lvl w:ilvl="0" w:tplc="9D0ECFF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9BC2F16"/>
    <w:multiLevelType w:val="hybridMultilevel"/>
    <w:tmpl w:val="CAC20DC4"/>
    <w:lvl w:ilvl="0" w:tplc="C9E4D64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13F1424F"/>
    <w:multiLevelType w:val="hybridMultilevel"/>
    <w:tmpl w:val="8DA8E7C2"/>
    <w:lvl w:ilvl="0" w:tplc="4DAACA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F7E0FCE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  <w:i w:val="0"/>
        <w:sz w:val="28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976029C"/>
    <w:multiLevelType w:val="hybridMultilevel"/>
    <w:tmpl w:val="134EE674"/>
    <w:lvl w:ilvl="0" w:tplc="A342B69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F8B6232"/>
    <w:multiLevelType w:val="hybridMultilevel"/>
    <w:tmpl w:val="AF68CB4A"/>
    <w:lvl w:ilvl="0" w:tplc="6E0AD76A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1BB33AB"/>
    <w:multiLevelType w:val="hybridMultilevel"/>
    <w:tmpl w:val="0C5EC3CE"/>
    <w:lvl w:ilvl="0" w:tplc="1138E5A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4B73502"/>
    <w:multiLevelType w:val="hybridMultilevel"/>
    <w:tmpl w:val="6B9A5240"/>
    <w:lvl w:ilvl="0" w:tplc="91B8ABFC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9">
    <w:nsid w:val="2D1246C4"/>
    <w:multiLevelType w:val="hybridMultilevel"/>
    <w:tmpl w:val="7ACC85DE"/>
    <w:lvl w:ilvl="0" w:tplc="F67A455E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6E920DA"/>
    <w:multiLevelType w:val="hybridMultilevel"/>
    <w:tmpl w:val="F1F630FC"/>
    <w:lvl w:ilvl="0" w:tplc="EB6897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A40135C"/>
    <w:multiLevelType w:val="hybridMultilevel"/>
    <w:tmpl w:val="63344BCE"/>
    <w:lvl w:ilvl="0" w:tplc="381856A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CF2074AC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A3BE4CE8"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B026F40"/>
    <w:multiLevelType w:val="hybridMultilevel"/>
    <w:tmpl w:val="948E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4725E"/>
    <w:multiLevelType w:val="hybridMultilevel"/>
    <w:tmpl w:val="271CCFF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827D8"/>
    <w:multiLevelType w:val="hybridMultilevel"/>
    <w:tmpl w:val="6052877C"/>
    <w:lvl w:ilvl="0" w:tplc="78002ECA">
      <w:start w:val="1"/>
      <w:numFmt w:val="bullet"/>
      <w:lvlText w:val="-"/>
      <w:lvlJc w:val="left"/>
      <w:pPr>
        <w:ind w:left="1065" w:hanging="360"/>
      </w:pPr>
      <w:rPr>
        <w:rFonts w:ascii="Candara" w:eastAsia="Times New Roman" w:hAnsi="Candara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1"/>
    <w:rsid w:val="00022B60"/>
    <w:rsid w:val="0003416F"/>
    <w:rsid w:val="0004775A"/>
    <w:rsid w:val="00052AD9"/>
    <w:rsid w:val="00061D71"/>
    <w:rsid w:val="0007240B"/>
    <w:rsid w:val="00091B6D"/>
    <w:rsid w:val="001066C1"/>
    <w:rsid w:val="001205C0"/>
    <w:rsid w:val="00176818"/>
    <w:rsid w:val="001821C5"/>
    <w:rsid w:val="001A210C"/>
    <w:rsid w:val="001A483C"/>
    <w:rsid w:val="001B7EA0"/>
    <w:rsid w:val="002779CD"/>
    <w:rsid w:val="002E6362"/>
    <w:rsid w:val="00300677"/>
    <w:rsid w:val="0032081C"/>
    <w:rsid w:val="00322D24"/>
    <w:rsid w:val="0034537E"/>
    <w:rsid w:val="00387010"/>
    <w:rsid w:val="003B37B3"/>
    <w:rsid w:val="003C3CB0"/>
    <w:rsid w:val="00416352"/>
    <w:rsid w:val="0044448A"/>
    <w:rsid w:val="00475685"/>
    <w:rsid w:val="00493092"/>
    <w:rsid w:val="004C7778"/>
    <w:rsid w:val="005053FE"/>
    <w:rsid w:val="005110DD"/>
    <w:rsid w:val="005221C7"/>
    <w:rsid w:val="00535701"/>
    <w:rsid w:val="00557F46"/>
    <w:rsid w:val="00563CC4"/>
    <w:rsid w:val="0058057D"/>
    <w:rsid w:val="00592263"/>
    <w:rsid w:val="00595856"/>
    <w:rsid w:val="005A2CCD"/>
    <w:rsid w:val="005C00E6"/>
    <w:rsid w:val="005D3CED"/>
    <w:rsid w:val="005D60B2"/>
    <w:rsid w:val="005D71F5"/>
    <w:rsid w:val="006502E1"/>
    <w:rsid w:val="006744E6"/>
    <w:rsid w:val="00676A9E"/>
    <w:rsid w:val="0069765C"/>
    <w:rsid w:val="006A34D9"/>
    <w:rsid w:val="006B1EC7"/>
    <w:rsid w:val="006E05B2"/>
    <w:rsid w:val="00722731"/>
    <w:rsid w:val="007337E0"/>
    <w:rsid w:val="00734B5A"/>
    <w:rsid w:val="00740338"/>
    <w:rsid w:val="007B5469"/>
    <w:rsid w:val="007C6447"/>
    <w:rsid w:val="007D37B5"/>
    <w:rsid w:val="00810706"/>
    <w:rsid w:val="00822FFF"/>
    <w:rsid w:val="008351B2"/>
    <w:rsid w:val="008368BE"/>
    <w:rsid w:val="00841A22"/>
    <w:rsid w:val="008742B8"/>
    <w:rsid w:val="008753F2"/>
    <w:rsid w:val="00896EF6"/>
    <w:rsid w:val="008E3CB3"/>
    <w:rsid w:val="008F3D08"/>
    <w:rsid w:val="00904C56"/>
    <w:rsid w:val="00911D0F"/>
    <w:rsid w:val="009429C5"/>
    <w:rsid w:val="00972151"/>
    <w:rsid w:val="00AC4D25"/>
    <w:rsid w:val="00AD4F4A"/>
    <w:rsid w:val="00B64083"/>
    <w:rsid w:val="00B922A8"/>
    <w:rsid w:val="00BA2B0E"/>
    <w:rsid w:val="00BB6E73"/>
    <w:rsid w:val="00BC3AAE"/>
    <w:rsid w:val="00C03952"/>
    <w:rsid w:val="00C52A34"/>
    <w:rsid w:val="00C614A6"/>
    <w:rsid w:val="00C70EA5"/>
    <w:rsid w:val="00CD096F"/>
    <w:rsid w:val="00D25841"/>
    <w:rsid w:val="00D7445F"/>
    <w:rsid w:val="00D77F76"/>
    <w:rsid w:val="00DE6302"/>
    <w:rsid w:val="00DE6BA1"/>
    <w:rsid w:val="00DF2624"/>
    <w:rsid w:val="00E06567"/>
    <w:rsid w:val="00E65EB1"/>
    <w:rsid w:val="00E9279B"/>
    <w:rsid w:val="00EA7D5C"/>
    <w:rsid w:val="00EE0FCA"/>
    <w:rsid w:val="00F372DF"/>
    <w:rsid w:val="00F97B30"/>
    <w:rsid w:val="00FA7471"/>
    <w:rsid w:val="00FC03E1"/>
    <w:rsid w:val="00FE10F7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A8"/>
    <w:rPr>
      <w:sz w:val="24"/>
      <w:szCs w:val="24"/>
    </w:rPr>
  </w:style>
  <w:style w:type="paragraph" w:styleId="Titre1">
    <w:name w:val="heading 1"/>
    <w:basedOn w:val="Normal"/>
    <w:next w:val="Normal"/>
    <w:qFormat/>
    <w:rsid w:val="00B922A8"/>
    <w:pPr>
      <w:keepNext/>
      <w:outlineLvl w:val="0"/>
    </w:pPr>
    <w:rPr>
      <w:color w:val="000000"/>
      <w:sz w:val="28"/>
    </w:rPr>
  </w:style>
  <w:style w:type="paragraph" w:styleId="Titre2">
    <w:name w:val="heading 2"/>
    <w:basedOn w:val="Normal"/>
    <w:next w:val="Normal"/>
    <w:qFormat/>
    <w:rsid w:val="00B922A8"/>
    <w:pPr>
      <w:keepNext/>
      <w:outlineLvl w:val="1"/>
    </w:pPr>
    <w:rPr>
      <w:i/>
      <w:iCs/>
      <w:color w:val="0000FF"/>
      <w:sz w:val="28"/>
    </w:rPr>
  </w:style>
  <w:style w:type="paragraph" w:styleId="Titre3">
    <w:name w:val="heading 3"/>
    <w:basedOn w:val="Normal"/>
    <w:next w:val="Normal"/>
    <w:qFormat/>
    <w:rsid w:val="00B922A8"/>
    <w:pPr>
      <w:keepNext/>
      <w:outlineLvl w:val="2"/>
    </w:pPr>
    <w:rPr>
      <w:color w:val="000000"/>
      <w:sz w:val="32"/>
    </w:rPr>
  </w:style>
  <w:style w:type="paragraph" w:styleId="Titre4">
    <w:name w:val="heading 4"/>
    <w:basedOn w:val="Normal"/>
    <w:next w:val="Normal"/>
    <w:qFormat/>
    <w:rsid w:val="00B922A8"/>
    <w:pPr>
      <w:keepNext/>
      <w:jc w:val="center"/>
      <w:outlineLvl w:val="3"/>
    </w:pPr>
    <w:rPr>
      <w:i/>
      <w:i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922A8"/>
    <w:pPr>
      <w:jc w:val="center"/>
    </w:pPr>
    <w:rPr>
      <w:color w:val="0000FF"/>
      <w:sz w:val="32"/>
    </w:rPr>
  </w:style>
  <w:style w:type="paragraph" w:styleId="Corpsdetexte">
    <w:name w:val="Body Text"/>
    <w:basedOn w:val="Normal"/>
    <w:semiHidden/>
    <w:rsid w:val="00B922A8"/>
    <w:pPr>
      <w:jc w:val="both"/>
    </w:pPr>
    <w:rPr>
      <w:color w:val="000000"/>
      <w:sz w:val="28"/>
    </w:rPr>
  </w:style>
  <w:style w:type="paragraph" w:styleId="Sous-titre">
    <w:name w:val="Subtitle"/>
    <w:basedOn w:val="Normal"/>
    <w:qFormat/>
    <w:rsid w:val="00B922A8"/>
    <w:rPr>
      <w:color w:val="000080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2AD9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777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4C7778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77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C777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C7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7778"/>
    <w:rPr>
      <w:sz w:val="24"/>
      <w:szCs w:val="24"/>
    </w:rPr>
  </w:style>
  <w:style w:type="character" w:styleId="Accentuation">
    <w:name w:val="Emphasis"/>
    <w:uiPriority w:val="20"/>
    <w:qFormat/>
    <w:rsid w:val="00E927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A8"/>
    <w:rPr>
      <w:sz w:val="24"/>
      <w:szCs w:val="24"/>
    </w:rPr>
  </w:style>
  <w:style w:type="paragraph" w:styleId="Titre1">
    <w:name w:val="heading 1"/>
    <w:basedOn w:val="Normal"/>
    <w:next w:val="Normal"/>
    <w:qFormat/>
    <w:rsid w:val="00B922A8"/>
    <w:pPr>
      <w:keepNext/>
      <w:outlineLvl w:val="0"/>
    </w:pPr>
    <w:rPr>
      <w:color w:val="000000"/>
      <w:sz w:val="28"/>
    </w:rPr>
  </w:style>
  <w:style w:type="paragraph" w:styleId="Titre2">
    <w:name w:val="heading 2"/>
    <w:basedOn w:val="Normal"/>
    <w:next w:val="Normal"/>
    <w:qFormat/>
    <w:rsid w:val="00B922A8"/>
    <w:pPr>
      <w:keepNext/>
      <w:outlineLvl w:val="1"/>
    </w:pPr>
    <w:rPr>
      <w:i/>
      <w:iCs/>
      <w:color w:val="0000FF"/>
      <w:sz w:val="28"/>
    </w:rPr>
  </w:style>
  <w:style w:type="paragraph" w:styleId="Titre3">
    <w:name w:val="heading 3"/>
    <w:basedOn w:val="Normal"/>
    <w:next w:val="Normal"/>
    <w:qFormat/>
    <w:rsid w:val="00B922A8"/>
    <w:pPr>
      <w:keepNext/>
      <w:outlineLvl w:val="2"/>
    </w:pPr>
    <w:rPr>
      <w:color w:val="000000"/>
      <w:sz w:val="32"/>
    </w:rPr>
  </w:style>
  <w:style w:type="paragraph" w:styleId="Titre4">
    <w:name w:val="heading 4"/>
    <w:basedOn w:val="Normal"/>
    <w:next w:val="Normal"/>
    <w:qFormat/>
    <w:rsid w:val="00B922A8"/>
    <w:pPr>
      <w:keepNext/>
      <w:jc w:val="center"/>
      <w:outlineLvl w:val="3"/>
    </w:pPr>
    <w:rPr>
      <w:i/>
      <w:i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922A8"/>
    <w:pPr>
      <w:jc w:val="center"/>
    </w:pPr>
    <w:rPr>
      <w:color w:val="0000FF"/>
      <w:sz w:val="32"/>
    </w:rPr>
  </w:style>
  <w:style w:type="paragraph" w:styleId="Corpsdetexte">
    <w:name w:val="Body Text"/>
    <w:basedOn w:val="Normal"/>
    <w:semiHidden/>
    <w:rsid w:val="00B922A8"/>
    <w:pPr>
      <w:jc w:val="both"/>
    </w:pPr>
    <w:rPr>
      <w:color w:val="000000"/>
      <w:sz w:val="28"/>
    </w:rPr>
  </w:style>
  <w:style w:type="paragraph" w:styleId="Sous-titre">
    <w:name w:val="Subtitle"/>
    <w:basedOn w:val="Normal"/>
    <w:qFormat/>
    <w:rsid w:val="00B922A8"/>
    <w:rPr>
      <w:color w:val="000080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2AD9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777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4C7778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77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C777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C7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7778"/>
    <w:rPr>
      <w:sz w:val="24"/>
      <w:szCs w:val="24"/>
    </w:rPr>
  </w:style>
  <w:style w:type="character" w:styleId="Accentuation">
    <w:name w:val="Emphasis"/>
    <w:uiPriority w:val="20"/>
    <w:qFormat/>
    <w:rsid w:val="00E92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\Desktop\SITE%20INTERNET%202014%20au%2002-2015\qualit&#233;\affichag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affichages</Template>
  <TotalTime>4</TotalTime>
  <Pages>1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</dc:creator>
  <cp:lastModifiedBy>b2</cp:lastModifiedBy>
  <cp:revision>5</cp:revision>
  <cp:lastPrinted>2015-06-23T12:33:00Z</cp:lastPrinted>
  <dcterms:created xsi:type="dcterms:W3CDTF">2015-06-26T16:29:00Z</dcterms:created>
  <dcterms:modified xsi:type="dcterms:W3CDTF">2018-01-17T16:52:00Z</dcterms:modified>
</cp:coreProperties>
</file>